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A3E9" w14:textId="77777777" w:rsidR="00153FEF" w:rsidRDefault="00153FEF" w:rsidP="00737464">
      <w:pPr>
        <w:pStyle w:val="Ttulo6"/>
        <w:spacing w:before="60" w:after="80"/>
        <w:rPr>
          <w:rFonts w:ascii="Zurich Lt BT" w:hAnsi="Zurich Lt BT"/>
          <w:i w:val="0"/>
          <w:color w:val="0079C1"/>
          <w:sz w:val="24"/>
          <w:szCs w:val="24"/>
          <w:lang w:val="pt-BR"/>
        </w:rPr>
      </w:pPr>
    </w:p>
    <w:p w14:paraId="47794F8D" w14:textId="77777777" w:rsidR="00EE7A83" w:rsidRPr="003355AF" w:rsidRDefault="00907295" w:rsidP="00EE7A83">
      <w:pPr>
        <w:pStyle w:val="Ttulo3"/>
        <w:rPr>
          <w:rFonts w:ascii="Zurich Lt BT" w:hAnsi="Zurich Lt BT"/>
          <w:b w:val="0"/>
          <w:sz w:val="24"/>
          <w:szCs w:val="24"/>
        </w:rPr>
      </w:pPr>
      <w:r>
        <w:rPr>
          <w:rFonts w:ascii="Zurich Lt BT" w:hAnsi="Zurich Lt BT"/>
          <w:b w:val="0"/>
          <w:sz w:val="24"/>
          <w:szCs w:val="24"/>
        </w:rPr>
        <w:t xml:space="preserve">Nome </w:t>
      </w:r>
      <w:proofErr w:type="spellStart"/>
      <w:r>
        <w:rPr>
          <w:rFonts w:ascii="Zurich Lt BT" w:hAnsi="Zurich Lt BT"/>
          <w:b w:val="0"/>
          <w:sz w:val="24"/>
          <w:szCs w:val="24"/>
        </w:rPr>
        <w:t>Completo</w:t>
      </w:r>
      <w:proofErr w:type="spellEnd"/>
      <w:r w:rsidR="00EE7A83" w:rsidRPr="003355AF">
        <w:rPr>
          <w:rFonts w:ascii="Zurich Lt BT" w:hAnsi="Zurich Lt BT"/>
          <w:b w:val="0"/>
          <w:sz w:val="24"/>
          <w:szCs w:val="24"/>
        </w:rPr>
        <w:t xml:space="preserve"> </w:t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896E37">
        <w:rPr>
          <w:rFonts w:ascii="Zurich Lt BT" w:hAnsi="Zurich Lt BT"/>
          <w:b w:val="0"/>
          <w:sz w:val="24"/>
          <w:szCs w:val="24"/>
        </w:rPr>
        <w:tab/>
        <w:t xml:space="preserve">       </w:t>
      </w:r>
      <w:r>
        <w:rPr>
          <w:rFonts w:ascii="Zurich Lt BT" w:hAnsi="Zurich Lt BT"/>
          <w:b w:val="0"/>
          <w:sz w:val="24"/>
          <w:szCs w:val="24"/>
        </w:rPr>
        <w:t>CPF</w:t>
      </w:r>
      <w:r w:rsidR="00EE7A83" w:rsidRPr="003355AF">
        <w:rPr>
          <w:rFonts w:ascii="Zurich Lt BT" w:hAnsi="Zurich Lt BT"/>
          <w:b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6"/>
        <w:gridCol w:w="283"/>
        <w:gridCol w:w="2268"/>
      </w:tblGrid>
      <w:tr w:rsidR="00EE7A83" w:rsidRPr="005F3670" w14:paraId="7829EFA9" w14:textId="77777777" w:rsidTr="005A079C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14:paraId="13EDA752" w14:textId="77777777" w:rsidR="00EE7A83" w:rsidRPr="005F3670" w:rsidRDefault="00EE7A83" w:rsidP="005A079C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83" w:type="dxa"/>
          </w:tcPr>
          <w:p w14:paraId="1F38B920" w14:textId="77777777" w:rsidR="00EE7A83" w:rsidRPr="005F3670" w:rsidRDefault="00EE7A83" w:rsidP="005A079C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14:paraId="5E22CD46" w14:textId="77777777" w:rsidR="00EE7A83" w:rsidRPr="005F3670" w:rsidRDefault="00EE7A83" w:rsidP="005A079C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</w:tr>
    </w:tbl>
    <w:p w14:paraId="7BDC228C" w14:textId="77777777" w:rsidR="00EE7A83" w:rsidRPr="003355AF" w:rsidRDefault="00EE7A83" w:rsidP="00EE7A83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 w:rsidRPr="003355AF">
        <w:rPr>
          <w:rFonts w:ascii="Zurich Lt BT" w:hAnsi="Zurich Lt BT"/>
          <w:b w:val="0"/>
          <w:sz w:val="24"/>
          <w:szCs w:val="24"/>
        </w:rPr>
        <w:t>Endereço</w:t>
      </w:r>
      <w:proofErr w:type="spellEnd"/>
      <w:r w:rsidR="00907295">
        <w:rPr>
          <w:rFonts w:ascii="Zurich Lt BT" w:hAnsi="Zurich Lt BT"/>
          <w:b w:val="0"/>
          <w:sz w:val="24"/>
          <w:szCs w:val="24"/>
        </w:rPr>
        <w:tab/>
      </w:r>
      <w:r w:rsidR="00907295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="00A309C4">
        <w:rPr>
          <w:rFonts w:ascii="Zurich Lt BT" w:hAnsi="Zurich Lt BT"/>
          <w:b w:val="0"/>
          <w:sz w:val="24"/>
          <w:szCs w:val="24"/>
        </w:rPr>
        <w:t xml:space="preserve"> </w:t>
      </w:r>
      <w:r w:rsidR="00A309C4">
        <w:rPr>
          <w:rFonts w:ascii="Zurich Lt BT" w:hAnsi="Zurich Lt BT"/>
          <w:b w:val="0"/>
          <w:sz w:val="24"/>
          <w:szCs w:val="24"/>
        </w:rPr>
        <w:tab/>
        <w:t xml:space="preserve">       </w:t>
      </w:r>
      <w:r w:rsidRPr="003355AF">
        <w:rPr>
          <w:rFonts w:ascii="Zurich Lt BT" w:hAnsi="Zurich Lt BT"/>
          <w:b w:val="0"/>
          <w:sz w:val="24"/>
          <w:szCs w:val="24"/>
        </w:rPr>
        <w:t>CEP</w:t>
      </w:r>
      <w:bookmarkStart w:id="0" w:name="_GoBack"/>
      <w:bookmarkEnd w:id="0"/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6"/>
        <w:gridCol w:w="283"/>
        <w:gridCol w:w="2268"/>
      </w:tblGrid>
      <w:tr w:rsidR="00EE7A83" w:rsidRPr="005F3670" w14:paraId="55DCACC6" w14:textId="77777777" w:rsidTr="005A079C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14:paraId="47265450" w14:textId="77777777" w:rsidR="00EE7A83" w:rsidRPr="005F3670" w:rsidRDefault="00EE7A83" w:rsidP="005A079C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83" w:type="dxa"/>
          </w:tcPr>
          <w:p w14:paraId="247D59DB" w14:textId="77777777" w:rsidR="00EE7A83" w:rsidRPr="005F3670" w:rsidRDefault="00EE7A83" w:rsidP="005A079C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14:paraId="77ECE366" w14:textId="77777777" w:rsidR="00EE7A83" w:rsidRPr="005F3670" w:rsidRDefault="00EE7A83" w:rsidP="005A079C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</w:tr>
    </w:tbl>
    <w:p w14:paraId="0DDD175A" w14:textId="77777777" w:rsidR="00EE7A83" w:rsidRPr="003355AF" w:rsidRDefault="00EE7A83" w:rsidP="00EE7A83">
      <w:pPr>
        <w:pStyle w:val="Ttulo3"/>
        <w:rPr>
          <w:rFonts w:ascii="Zurich Lt BT" w:hAnsi="Zurich Lt BT"/>
          <w:b w:val="0"/>
          <w:sz w:val="24"/>
          <w:szCs w:val="24"/>
        </w:rPr>
      </w:pPr>
      <w:r w:rsidRPr="003355AF">
        <w:rPr>
          <w:rFonts w:ascii="Zurich Lt BT" w:hAnsi="Zurich Lt BT"/>
          <w:b w:val="0"/>
          <w:sz w:val="24"/>
          <w:szCs w:val="24"/>
        </w:rPr>
        <w:t>Cidade</w:t>
      </w:r>
      <w:r w:rsidRPr="003355AF">
        <w:rPr>
          <w:rFonts w:ascii="Zurich Lt BT" w:hAnsi="Zurich Lt BT"/>
          <w:b w:val="0"/>
          <w:sz w:val="24"/>
          <w:szCs w:val="24"/>
        </w:rPr>
        <w:tab/>
        <w:t xml:space="preserve">      </w:t>
      </w:r>
      <w:r w:rsidRPr="003355AF">
        <w:rPr>
          <w:rFonts w:ascii="Zurich Lt BT" w:hAnsi="Zurich Lt BT"/>
          <w:b w:val="0"/>
          <w:sz w:val="24"/>
          <w:szCs w:val="24"/>
        </w:rPr>
        <w:tab/>
        <w:t xml:space="preserve"> </w:t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  <w:t>UF</w:t>
      </w:r>
      <w:r w:rsidRPr="003355AF">
        <w:rPr>
          <w:rFonts w:ascii="Zurich Lt BT" w:hAnsi="Zurich Lt BT"/>
          <w:b w:val="0"/>
          <w:sz w:val="24"/>
          <w:szCs w:val="24"/>
        </w:rPr>
        <w:tab/>
        <w:t xml:space="preserve">       Telefone Comercial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2"/>
        <w:gridCol w:w="284"/>
        <w:gridCol w:w="850"/>
        <w:gridCol w:w="283"/>
        <w:gridCol w:w="2268"/>
      </w:tblGrid>
      <w:tr w:rsidR="00EE7A83" w:rsidRPr="003355AF" w14:paraId="79D5C12B" w14:textId="77777777" w:rsidTr="005A079C">
        <w:trPr>
          <w:cantSplit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</w:tcBorders>
          </w:tcPr>
          <w:p w14:paraId="75D58EFD" w14:textId="77777777" w:rsidR="00EE7A83" w:rsidRPr="003355AF" w:rsidRDefault="00EE7A83" w:rsidP="005A079C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284" w:type="dxa"/>
          </w:tcPr>
          <w:p w14:paraId="1CDB8210" w14:textId="77777777" w:rsidR="00EE7A83" w:rsidRPr="003355AF" w:rsidRDefault="00EE7A83" w:rsidP="005A079C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14:paraId="2C1966EC" w14:textId="77777777" w:rsidR="00EE7A83" w:rsidRPr="003355AF" w:rsidRDefault="00EE7A83" w:rsidP="005A079C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283" w:type="dxa"/>
          </w:tcPr>
          <w:p w14:paraId="658E2DAB" w14:textId="77777777" w:rsidR="00EE7A83" w:rsidRPr="003355AF" w:rsidRDefault="00EE7A83" w:rsidP="005A079C">
            <w:pPr>
              <w:ind w:hanging="21"/>
              <w:rPr>
                <w:rFonts w:ascii="Zurich Lt BT" w:hAnsi="Zurich Lt BT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14:paraId="1A7AF355" w14:textId="77777777" w:rsidR="00EE7A83" w:rsidRPr="003355AF" w:rsidRDefault="00EE7A83" w:rsidP="005A079C">
            <w:pPr>
              <w:ind w:hanging="21"/>
              <w:rPr>
                <w:rFonts w:ascii="Zurich Lt BT" w:hAnsi="Zurich Lt BT"/>
                <w:b/>
              </w:rPr>
            </w:pPr>
          </w:p>
        </w:tc>
      </w:tr>
    </w:tbl>
    <w:p w14:paraId="22AF9682" w14:textId="642E7F49" w:rsidR="009E7C36" w:rsidRPr="003355AF" w:rsidRDefault="009E7C36" w:rsidP="009E7C36">
      <w:pPr>
        <w:pStyle w:val="Ttulo3"/>
        <w:rPr>
          <w:rFonts w:ascii="Zurich Lt BT" w:hAnsi="Zurich Lt BT"/>
          <w:b w:val="0"/>
          <w:sz w:val="24"/>
          <w:szCs w:val="24"/>
        </w:rPr>
      </w:pPr>
      <w:r>
        <w:rPr>
          <w:rFonts w:ascii="Zurich Lt BT" w:hAnsi="Zurich Lt BT"/>
          <w:b w:val="0"/>
          <w:sz w:val="24"/>
          <w:szCs w:val="24"/>
        </w:rPr>
        <w:t>C</w:t>
      </w:r>
      <w:r w:rsidR="00032F89">
        <w:rPr>
          <w:rFonts w:ascii="Zurich Lt BT" w:hAnsi="Zurich Lt BT"/>
          <w:b w:val="0"/>
          <w:sz w:val="24"/>
          <w:szCs w:val="24"/>
        </w:rPr>
        <w:t>RM</w:t>
      </w:r>
      <w:r>
        <w:rPr>
          <w:rFonts w:ascii="Zurich Lt BT" w:hAnsi="Zurich Lt BT"/>
          <w:b w:val="0"/>
          <w:sz w:val="24"/>
          <w:szCs w:val="24"/>
        </w:rPr>
        <w:tab/>
      </w:r>
      <w:r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 w:rsidRPr="003355AF">
        <w:rPr>
          <w:rFonts w:ascii="Zurich Lt BT" w:hAnsi="Zurich Lt BT"/>
          <w:b w:val="0"/>
          <w:sz w:val="24"/>
          <w:szCs w:val="24"/>
        </w:rPr>
        <w:tab/>
      </w:r>
      <w:r>
        <w:rPr>
          <w:rFonts w:ascii="Zurich Lt BT" w:hAnsi="Zurich Lt BT"/>
          <w:b w:val="0"/>
          <w:sz w:val="24"/>
          <w:szCs w:val="24"/>
        </w:rPr>
        <w:t xml:space="preserve"> </w:t>
      </w:r>
      <w:r>
        <w:rPr>
          <w:rFonts w:ascii="Zurich Lt BT" w:hAnsi="Zurich Lt BT"/>
          <w:b w:val="0"/>
          <w:sz w:val="24"/>
          <w:szCs w:val="24"/>
        </w:rPr>
        <w:tab/>
        <w:t xml:space="preserve">       </w:t>
      </w:r>
      <w:proofErr w:type="spellStart"/>
      <w:r w:rsidRPr="003355AF">
        <w:rPr>
          <w:rFonts w:ascii="Zurich Lt BT" w:hAnsi="Zurich Lt BT"/>
          <w:b w:val="0"/>
          <w:sz w:val="24"/>
          <w:szCs w:val="24"/>
        </w:rPr>
        <w:t>C</w:t>
      </w:r>
      <w:r>
        <w:rPr>
          <w:rFonts w:ascii="Zurich Lt BT" w:hAnsi="Zurich Lt BT"/>
          <w:b w:val="0"/>
          <w:sz w:val="24"/>
          <w:szCs w:val="24"/>
        </w:rPr>
        <w:t>elular</w:t>
      </w:r>
      <w:proofErr w:type="spellEnd"/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6"/>
        <w:gridCol w:w="283"/>
        <w:gridCol w:w="2268"/>
      </w:tblGrid>
      <w:tr w:rsidR="009E7C36" w:rsidRPr="005F3670" w14:paraId="425CF4A5" w14:textId="77777777" w:rsidTr="00786CE3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14:paraId="452DB039" w14:textId="77777777" w:rsidR="009E7C36" w:rsidRPr="005F3670" w:rsidRDefault="009E7C36" w:rsidP="00786CE3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83" w:type="dxa"/>
          </w:tcPr>
          <w:p w14:paraId="04CE60FD" w14:textId="77777777" w:rsidR="009E7C36" w:rsidRPr="005F3670" w:rsidRDefault="009E7C36" w:rsidP="00786CE3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14:paraId="7C6B7B0F" w14:textId="77777777" w:rsidR="009E7C36" w:rsidRPr="005F3670" w:rsidRDefault="009E7C36" w:rsidP="00786CE3">
            <w:pPr>
              <w:ind w:hanging="21"/>
              <w:rPr>
                <w:rFonts w:ascii="Zurich Lt BT" w:hAnsi="Zurich Lt BT"/>
                <w:b/>
                <w:lang w:val="pt-BR"/>
              </w:rPr>
            </w:pPr>
          </w:p>
        </w:tc>
      </w:tr>
    </w:tbl>
    <w:p w14:paraId="3B83603C" w14:textId="07CE2241" w:rsidR="009E7C36" w:rsidRPr="003355AF" w:rsidRDefault="009E7C36" w:rsidP="009E7C36">
      <w:pPr>
        <w:pStyle w:val="Ttulo3"/>
        <w:rPr>
          <w:rFonts w:ascii="Zurich Lt BT" w:hAnsi="Zurich Lt BT"/>
          <w:b w:val="0"/>
          <w:sz w:val="24"/>
          <w:szCs w:val="24"/>
        </w:rPr>
      </w:pPr>
      <w:r>
        <w:rPr>
          <w:rFonts w:ascii="Zurich Lt BT" w:hAnsi="Zurich Lt BT"/>
          <w:b w:val="0"/>
          <w:sz w:val="24"/>
          <w:szCs w:val="24"/>
        </w:rPr>
        <w:t>E-mail</w:t>
      </w:r>
      <w:r w:rsidRPr="003355AF">
        <w:rPr>
          <w:rFonts w:ascii="Zurich Lt BT" w:hAnsi="Zurich Lt BT"/>
          <w:b w:val="0"/>
          <w:sz w:val="24"/>
          <w:szCs w:val="24"/>
        </w:rPr>
        <w:tab/>
      </w:r>
    </w:p>
    <w:tbl>
      <w:tblPr>
        <w:tblW w:w="0" w:type="auto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4"/>
      </w:tblGrid>
      <w:tr w:rsidR="009E7C36" w:rsidRPr="003355AF" w14:paraId="09ED63E8" w14:textId="77777777" w:rsidTr="00786CE3">
        <w:trPr>
          <w:cantSplit/>
        </w:trPr>
        <w:tc>
          <w:tcPr>
            <w:tcW w:w="8844" w:type="dxa"/>
          </w:tcPr>
          <w:p w14:paraId="3A0FC460" w14:textId="77777777" w:rsidR="009E7C36" w:rsidRPr="003355AF" w:rsidRDefault="009E7C36" w:rsidP="00786CE3">
            <w:pPr>
              <w:rPr>
                <w:rFonts w:ascii="Zurich Lt BT" w:hAnsi="Zurich Lt BT"/>
                <w:b/>
                <w:lang w:val="pt-BR"/>
              </w:rPr>
            </w:pPr>
          </w:p>
        </w:tc>
      </w:tr>
    </w:tbl>
    <w:p w14:paraId="18607ECB" w14:textId="66D5EDE2" w:rsidR="00EE7A83" w:rsidRPr="003355AF" w:rsidRDefault="00907295" w:rsidP="00EE7A83">
      <w:pPr>
        <w:pStyle w:val="Ttulo3"/>
        <w:rPr>
          <w:rFonts w:ascii="Zurich Lt BT" w:hAnsi="Zurich Lt BT"/>
          <w:b w:val="0"/>
          <w:sz w:val="24"/>
          <w:szCs w:val="24"/>
        </w:rPr>
      </w:pPr>
      <w:proofErr w:type="spellStart"/>
      <w:r>
        <w:rPr>
          <w:rFonts w:ascii="Zurich Lt BT" w:hAnsi="Zurich Lt BT"/>
          <w:b w:val="0"/>
          <w:sz w:val="24"/>
          <w:szCs w:val="24"/>
        </w:rPr>
        <w:t>Subespecialidade</w:t>
      </w:r>
      <w:proofErr w:type="spellEnd"/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EE7A83" w:rsidRPr="003355AF">
        <w:rPr>
          <w:rFonts w:ascii="Zurich Lt BT" w:hAnsi="Zurich Lt BT"/>
          <w:b w:val="0"/>
          <w:sz w:val="24"/>
          <w:szCs w:val="24"/>
        </w:rPr>
        <w:tab/>
      </w:r>
      <w:r w:rsidR="00A309C4">
        <w:rPr>
          <w:rFonts w:ascii="Zurich Lt BT" w:hAnsi="Zurich Lt BT"/>
          <w:b w:val="0"/>
          <w:sz w:val="24"/>
          <w:szCs w:val="24"/>
        </w:rPr>
        <w:t xml:space="preserve">           </w:t>
      </w:r>
    </w:p>
    <w:tbl>
      <w:tblPr>
        <w:tblW w:w="0" w:type="auto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7"/>
        <w:gridCol w:w="283"/>
      </w:tblGrid>
      <w:tr w:rsidR="00E41BA5" w:rsidRPr="003355AF" w14:paraId="65581532" w14:textId="77777777" w:rsidTr="00E41BA5">
        <w:trPr>
          <w:cantSplit/>
        </w:trPr>
        <w:tc>
          <w:tcPr>
            <w:tcW w:w="8787" w:type="dxa"/>
          </w:tcPr>
          <w:p w14:paraId="48ECE213" w14:textId="77777777" w:rsidR="00E41BA5" w:rsidRPr="003355AF" w:rsidRDefault="00E41BA5" w:rsidP="005A079C">
            <w:pPr>
              <w:rPr>
                <w:rFonts w:ascii="Zurich Lt BT" w:hAnsi="Zurich Lt BT"/>
                <w:b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2A9D2D0" w14:textId="77777777" w:rsidR="00E41BA5" w:rsidRPr="003355AF" w:rsidRDefault="00E41BA5" w:rsidP="005A079C">
            <w:pPr>
              <w:rPr>
                <w:rFonts w:ascii="Zurich Lt BT" w:hAnsi="Zurich Lt BT"/>
                <w:b/>
              </w:rPr>
            </w:pPr>
          </w:p>
        </w:tc>
      </w:tr>
    </w:tbl>
    <w:p w14:paraId="7F320BBB" w14:textId="3813D330" w:rsidR="00EE7A83" w:rsidRPr="003355AF" w:rsidRDefault="00EE7A83" w:rsidP="00EE7A83">
      <w:pPr>
        <w:pStyle w:val="Ttulo3"/>
        <w:rPr>
          <w:rFonts w:ascii="Zurich Lt BT" w:hAnsi="Zurich Lt BT"/>
          <w:b w:val="0"/>
          <w:sz w:val="24"/>
          <w:szCs w:val="24"/>
        </w:rPr>
      </w:pPr>
    </w:p>
    <w:p w14:paraId="5D09334F" w14:textId="77777777" w:rsidR="00015224" w:rsidRDefault="00015224" w:rsidP="003355AF">
      <w:pPr>
        <w:rPr>
          <w:rFonts w:ascii="Zurich Lt BT" w:hAnsi="Zurich Lt BT"/>
          <w:b/>
          <w:color w:val="0079C1"/>
          <w:lang w:val="pt-BR"/>
        </w:rPr>
      </w:pPr>
    </w:p>
    <w:p w14:paraId="450251C3" w14:textId="053D2490" w:rsidR="003355AF" w:rsidRPr="00E41BA5" w:rsidRDefault="00153FEF" w:rsidP="003355AF">
      <w:pPr>
        <w:rPr>
          <w:rFonts w:ascii="Zurich Lt BT" w:hAnsi="Zurich Lt BT"/>
          <w:b/>
          <w:color w:val="0079C1"/>
          <w:lang w:val="pt-BR"/>
        </w:rPr>
      </w:pPr>
      <w:r w:rsidRPr="00E41BA5">
        <w:rPr>
          <w:rFonts w:ascii="Zurich Lt BT" w:hAnsi="Zurich Lt BT"/>
          <w:b/>
          <w:color w:val="0079C1"/>
          <w:lang w:val="pt-BR"/>
        </w:rPr>
        <w:t>Cole aqui o l</w:t>
      </w:r>
      <w:r w:rsidR="00907295" w:rsidRPr="00E41BA5">
        <w:rPr>
          <w:rFonts w:ascii="Zurich Lt BT" w:hAnsi="Zurich Lt BT"/>
          <w:b/>
          <w:color w:val="0079C1"/>
          <w:lang w:val="pt-BR"/>
        </w:rPr>
        <w:t>ink para</w:t>
      </w:r>
      <w:r w:rsidRPr="00E41BA5">
        <w:rPr>
          <w:rFonts w:ascii="Zurich Lt BT" w:hAnsi="Zurich Lt BT"/>
          <w:b/>
          <w:color w:val="0079C1"/>
          <w:lang w:val="pt-BR"/>
        </w:rPr>
        <w:t xml:space="preserve"> o seu</w:t>
      </w:r>
      <w:r w:rsidR="00907295" w:rsidRPr="00E41BA5">
        <w:rPr>
          <w:rFonts w:ascii="Zurich Lt BT" w:hAnsi="Zurich Lt BT"/>
          <w:b/>
          <w:color w:val="0079C1"/>
          <w:lang w:val="pt-BR"/>
        </w:rPr>
        <w:t xml:space="preserve"> Curr</w:t>
      </w:r>
      <w:r w:rsidR="007E4421" w:rsidRPr="00E41BA5">
        <w:rPr>
          <w:rFonts w:ascii="Zurich Lt BT" w:hAnsi="Zurich Lt BT"/>
          <w:b/>
          <w:color w:val="0079C1"/>
          <w:lang w:val="pt-BR"/>
        </w:rPr>
        <w:t>iculum</w:t>
      </w:r>
      <w:r w:rsidR="00907295" w:rsidRPr="00E41BA5">
        <w:rPr>
          <w:rFonts w:ascii="Zurich Lt BT" w:hAnsi="Zurich Lt BT"/>
          <w:b/>
          <w:color w:val="0079C1"/>
          <w:lang w:val="pt-BR"/>
        </w:rPr>
        <w:t xml:space="preserve"> Lattes</w:t>
      </w:r>
      <w:r w:rsidR="00032F89" w:rsidRPr="00E41BA5">
        <w:rPr>
          <w:rFonts w:ascii="Zurich Lt BT" w:hAnsi="Zurich Lt BT"/>
          <w:b/>
          <w:color w:val="0079C1"/>
          <w:lang w:val="pt-BR"/>
        </w:rPr>
        <w:t>, se disponível</w:t>
      </w:r>
      <w:r w:rsidR="00E41BA5" w:rsidRPr="00E41BA5">
        <w:rPr>
          <w:rFonts w:ascii="Zurich Lt BT" w:hAnsi="Zurich Lt BT"/>
          <w:b/>
          <w:color w:val="0079C1"/>
          <w:lang w:val="pt-BR"/>
        </w:rPr>
        <w:t>,</w:t>
      </w:r>
      <w:r w:rsidR="00032F89" w:rsidRPr="00E41BA5">
        <w:rPr>
          <w:rFonts w:ascii="Zurich Lt BT" w:hAnsi="Zurich Lt BT"/>
          <w:b/>
          <w:color w:val="0079C1"/>
          <w:lang w:val="pt-BR"/>
        </w:rPr>
        <w:t xml:space="preserve"> ou anexe </w:t>
      </w:r>
      <w:r w:rsidR="00E41BA5" w:rsidRPr="00E41BA5">
        <w:rPr>
          <w:rFonts w:ascii="Zurich Lt BT" w:hAnsi="Zurich Lt BT"/>
          <w:b/>
          <w:color w:val="0079C1"/>
          <w:lang w:val="pt-BR"/>
        </w:rPr>
        <w:t>seu</w:t>
      </w:r>
      <w:r w:rsidR="00032F89" w:rsidRPr="00E41BA5">
        <w:rPr>
          <w:rFonts w:ascii="Zurich Lt BT" w:hAnsi="Zurich Lt BT"/>
          <w:b/>
          <w:color w:val="0079C1"/>
          <w:lang w:val="pt-BR"/>
        </w:rPr>
        <w:t xml:space="preserve"> Curriculum Vitae resumido.</w:t>
      </w:r>
    </w:p>
    <w:p w14:paraId="05078D8B" w14:textId="77777777" w:rsidR="003355AF" w:rsidRPr="003355AF" w:rsidRDefault="003355AF" w:rsidP="003355AF">
      <w:pPr>
        <w:jc w:val="both"/>
        <w:rPr>
          <w:rFonts w:ascii="Zurich Lt BT" w:hAnsi="Zurich Lt BT"/>
          <w:lang w:val="pt-BR"/>
        </w:rPr>
      </w:pPr>
    </w:p>
    <w:p w14:paraId="0DCDCFF6" w14:textId="77777777" w:rsidR="008C6545" w:rsidRDefault="008C6545" w:rsidP="009555CA">
      <w:pPr>
        <w:jc w:val="both"/>
        <w:rPr>
          <w:rFonts w:ascii="Zurich Lt BT" w:hAnsi="Zurich Lt BT"/>
          <w:lang w:val="pt-BR"/>
        </w:rPr>
      </w:pPr>
      <w:r>
        <w:rPr>
          <w:rFonts w:ascii="Zurich Lt BT" w:hAnsi="Zurich Lt BT"/>
          <w:lang w:val="pt-BR"/>
        </w:rPr>
        <w:t>________________________________________________________________________________________</w:t>
      </w:r>
    </w:p>
    <w:p w14:paraId="2BAFC844" w14:textId="77777777" w:rsidR="008C6545" w:rsidRDefault="008C6545" w:rsidP="009555CA">
      <w:pPr>
        <w:jc w:val="both"/>
        <w:rPr>
          <w:rFonts w:ascii="Zurich Lt BT" w:hAnsi="Zurich Lt BT"/>
          <w:lang w:val="pt-BR"/>
        </w:rPr>
      </w:pPr>
    </w:p>
    <w:p w14:paraId="30B0BCD0" w14:textId="77777777" w:rsidR="00907295" w:rsidRDefault="00907295" w:rsidP="00907295">
      <w:pPr>
        <w:jc w:val="both"/>
        <w:rPr>
          <w:rFonts w:ascii="Zurich Lt BT" w:hAnsi="Zurich Lt BT"/>
          <w:lang w:val="pt-BR"/>
        </w:rPr>
      </w:pPr>
    </w:p>
    <w:p w14:paraId="07484F75" w14:textId="77777777" w:rsidR="00907295" w:rsidRDefault="00A309C4" w:rsidP="00907295">
      <w:pPr>
        <w:rPr>
          <w:rFonts w:ascii="Zurich Lt BT" w:hAnsi="Zurich Lt BT"/>
          <w:b/>
          <w:color w:val="0079C1"/>
          <w:lang w:val="pt-BR"/>
        </w:rPr>
      </w:pPr>
      <w:r>
        <w:rPr>
          <w:rFonts w:ascii="Zurich Lt BT" w:hAnsi="Zurich Lt BT"/>
          <w:b/>
          <w:color w:val="0079C1"/>
          <w:lang w:val="pt-BR"/>
        </w:rPr>
        <w:t>O que o motiva a ser um Professor Visitante CBR?</w:t>
      </w:r>
    </w:p>
    <w:p w14:paraId="7C1CF173" w14:textId="77777777" w:rsidR="00A309C4" w:rsidRPr="003355AF" w:rsidRDefault="00A309C4" w:rsidP="00907295">
      <w:pPr>
        <w:rPr>
          <w:rFonts w:ascii="Zurich Lt BT" w:hAnsi="Zurich Lt BT"/>
          <w:b/>
          <w:color w:val="0079C1"/>
          <w:lang w:val="pt-BR"/>
        </w:rPr>
      </w:pPr>
    </w:p>
    <w:p w14:paraId="072C3525" w14:textId="77777777" w:rsidR="00A309C4" w:rsidRDefault="00A309C4" w:rsidP="00907295">
      <w:pPr>
        <w:jc w:val="both"/>
        <w:rPr>
          <w:rFonts w:ascii="Zurich Lt BT" w:hAnsi="Zurich Lt BT"/>
          <w:lang w:val="pt-BR"/>
        </w:rPr>
      </w:pPr>
      <w:r>
        <w:rPr>
          <w:rFonts w:ascii="Zurich Lt BT" w:hAnsi="Zurich Lt BT"/>
          <w:lang w:val="pt-BR"/>
        </w:rPr>
        <w:t>________________________________________________________________________________________</w:t>
      </w:r>
    </w:p>
    <w:p w14:paraId="45FF738E" w14:textId="77777777" w:rsidR="00907295" w:rsidRDefault="00907295" w:rsidP="00907295">
      <w:pPr>
        <w:jc w:val="both"/>
        <w:rPr>
          <w:rFonts w:ascii="Zurich Lt BT" w:hAnsi="Zurich Lt BT"/>
          <w:lang w:val="pt-BR"/>
        </w:rPr>
      </w:pPr>
    </w:p>
    <w:p w14:paraId="7400E161" w14:textId="77777777" w:rsidR="0058460B" w:rsidRDefault="0058460B" w:rsidP="009555CA">
      <w:pPr>
        <w:pBdr>
          <w:bottom w:val="single" w:sz="12" w:space="1" w:color="auto"/>
        </w:pBdr>
        <w:jc w:val="both"/>
        <w:rPr>
          <w:rFonts w:ascii="Zurich Lt BT" w:hAnsi="Zurich Lt BT"/>
          <w:lang w:val="pt-BR"/>
        </w:rPr>
      </w:pPr>
    </w:p>
    <w:p w14:paraId="60D33B6D" w14:textId="5EE77ACB" w:rsidR="008C6545" w:rsidRDefault="008C6545" w:rsidP="009555CA">
      <w:pPr>
        <w:jc w:val="both"/>
        <w:rPr>
          <w:rFonts w:ascii="Zurich Lt BT" w:hAnsi="Zurich Lt BT"/>
          <w:lang w:val="pt-BR"/>
        </w:rPr>
      </w:pPr>
    </w:p>
    <w:p w14:paraId="2C676768" w14:textId="77777777" w:rsidR="00E41BA5" w:rsidRDefault="00E41BA5" w:rsidP="00E41BA5">
      <w:pPr>
        <w:pBdr>
          <w:bottom w:val="single" w:sz="12" w:space="1" w:color="auto"/>
        </w:pBdr>
        <w:jc w:val="both"/>
        <w:rPr>
          <w:rFonts w:ascii="Zurich Lt BT" w:hAnsi="Zurich Lt BT"/>
          <w:b/>
          <w:color w:val="0079C1"/>
          <w:lang w:val="pt-BR"/>
        </w:rPr>
      </w:pPr>
    </w:p>
    <w:p w14:paraId="01850DA1" w14:textId="15B06D8D" w:rsidR="00E41BA5" w:rsidRPr="00E41BA5" w:rsidRDefault="00E41BA5" w:rsidP="00E41BA5">
      <w:pPr>
        <w:pBdr>
          <w:bottom w:val="single" w:sz="12" w:space="1" w:color="auto"/>
        </w:pBdr>
        <w:jc w:val="both"/>
        <w:rPr>
          <w:rFonts w:ascii="Zurich Lt BT" w:hAnsi="Zurich Lt BT"/>
          <w:b/>
          <w:color w:val="0079C1"/>
          <w:lang w:val="pt-BR"/>
        </w:rPr>
      </w:pPr>
      <w:r w:rsidRPr="00E41BA5">
        <w:rPr>
          <w:rFonts w:ascii="Zurich Lt BT" w:hAnsi="Zurich Lt BT"/>
          <w:b/>
          <w:color w:val="0079C1"/>
          <w:lang w:val="pt-BR"/>
        </w:rPr>
        <w:t xml:space="preserve">Indique um período disponível: </w:t>
      </w:r>
    </w:p>
    <w:p w14:paraId="40976AA0" w14:textId="0BE24CC0" w:rsidR="00E41BA5" w:rsidRDefault="00E41BA5" w:rsidP="00E41BA5">
      <w:pPr>
        <w:pBdr>
          <w:bottom w:val="single" w:sz="12" w:space="1" w:color="auto"/>
        </w:pBdr>
        <w:jc w:val="both"/>
        <w:rPr>
          <w:rFonts w:ascii="Zurich Lt BT" w:hAnsi="Zurich Lt BT"/>
          <w:lang w:val="pt-BR"/>
        </w:rPr>
      </w:pPr>
    </w:p>
    <w:p w14:paraId="03A72650" w14:textId="77777777" w:rsidR="00E41BA5" w:rsidRPr="003355AF" w:rsidRDefault="00E41BA5" w:rsidP="00E41BA5">
      <w:pPr>
        <w:pBdr>
          <w:bottom w:val="single" w:sz="12" w:space="1" w:color="auto"/>
        </w:pBdr>
        <w:jc w:val="both"/>
        <w:rPr>
          <w:rFonts w:ascii="Zurich Lt BT" w:hAnsi="Zurich Lt BT"/>
          <w:lang w:val="pt-BR"/>
        </w:rPr>
      </w:pPr>
    </w:p>
    <w:p w14:paraId="68687FB3" w14:textId="77777777" w:rsidR="00E41BA5" w:rsidRDefault="00E41BA5" w:rsidP="00E41BA5">
      <w:pPr>
        <w:jc w:val="both"/>
        <w:rPr>
          <w:rFonts w:ascii="Zurich Lt BT" w:hAnsi="Zurich Lt BT"/>
          <w:lang w:val="pt-BR"/>
        </w:rPr>
      </w:pPr>
    </w:p>
    <w:p w14:paraId="56E13088" w14:textId="77777777" w:rsidR="00E41BA5" w:rsidRDefault="00E41BA5" w:rsidP="00E41BA5">
      <w:pPr>
        <w:pStyle w:val="Ttulo6"/>
        <w:spacing w:before="60" w:after="80"/>
        <w:rPr>
          <w:rFonts w:ascii="Zurich Lt BT" w:hAnsi="Zurich Lt BT"/>
          <w:i w:val="0"/>
          <w:color w:val="0079C1"/>
          <w:sz w:val="24"/>
          <w:szCs w:val="24"/>
          <w:lang w:val="pt-BR"/>
        </w:rPr>
      </w:pPr>
    </w:p>
    <w:p w14:paraId="715EA4B2" w14:textId="77777777" w:rsidR="00E41BA5" w:rsidRDefault="00E41BA5" w:rsidP="009555CA">
      <w:pPr>
        <w:jc w:val="both"/>
        <w:rPr>
          <w:rFonts w:ascii="Zurich Lt BT" w:hAnsi="Zurich Lt BT"/>
          <w:lang w:val="pt-BR"/>
        </w:rPr>
      </w:pPr>
    </w:p>
    <w:sectPr w:rsidR="00E41BA5" w:rsidSect="006950EC">
      <w:headerReference w:type="default" r:id="rId11"/>
      <w:footerReference w:type="default" r:id="rId12"/>
      <w:pgSz w:w="11907" w:h="16839" w:code="9"/>
      <w:pgMar w:top="851" w:right="680" w:bottom="851" w:left="68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8D72" w14:textId="77777777" w:rsidR="0035497E" w:rsidRDefault="0035497E" w:rsidP="005361D5">
      <w:r>
        <w:separator/>
      </w:r>
    </w:p>
  </w:endnote>
  <w:endnote w:type="continuationSeparator" w:id="0">
    <w:p w14:paraId="43A47169" w14:textId="77777777" w:rsidR="0035497E" w:rsidRDefault="0035497E" w:rsidP="005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x Slab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810F" w14:textId="2EA73B97" w:rsidR="009555CA" w:rsidRPr="004F1429" w:rsidRDefault="009555CA" w:rsidP="000D0E39">
    <w:pPr>
      <w:pStyle w:val="Rodap"/>
      <w:spacing w:line="288" w:lineRule="auto"/>
      <w:jc w:val="center"/>
      <w:rPr>
        <w:rFonts w:ascii="Brix Slab Light" w:hAnsi="Brix Slab Light"/>
        <w:color w:val="005EB8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47E7" w14:textId="77777777" w:rsidR="0035497E" w:rsidRDefault="0035497E" w:rsidP="005361D5">
      <w:r>
        <w:separator/>
      </w:r>
    </w:p>
  </w:footnote>
  <w:footnote w:type="continuationSeparator" w:id="0">
    <w:p w14:paraId="5400E44C" w14:textId="77777777" w:rsidR="0035497E" w:rsidRDefault="0035497E" w:rsidP="0053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45BF" w14:textId="770FE662" w:rsidR="009555CA" w:rsidRPr="00153FEF" w:rsidRDefault="00056EBE" w:rsidP="00056EBE">
    <w:pPr>
      <w:tabs>
        <w:tab w:val="left" w:pos="2190"/>
        <w:tab w:val="center" w:pos="5273"/>
      </w:tabs>
      <w:spacing w:before="120" w:after="200" w:line="300" w:lineRule="exact"/>
      <w:rPr>
        <w:rFonts w:ascii="Verdana" w:hAnsi="Verdana" w:cs="Arial"/>
        <w:b/>
        <w:color w:val="0079C1"/>
        <w:sz w:val="28"/>
        <w:szCs w:val="28"/>
        <w:lang w:val="pt-BR"/>
      </w:rPr>
    </w:pPr>
    <w:r w:rsidRPr="00153FEF">
      <w:rPr>
        <w:rFonts w:ascii="Verdana" w:hAnsi="Verdana"/>
        <w:i/>
        <w:noProof/>
        <w:color w:val="0079C1"/>
        <w:sz w:val="28"/>
        <w:szCs w:val="28"/>
        <w:lang w:val="pt-BR"/>
      </w:rPr>
      <w:drawing>
        <wp:anchor distT="0" distB="0" distL="114300" distR="114300" simplePos="0" relativeHeight="251656704" behindDoc="1" locked="0" layoutInCell="1" allowOverlap="1" wp14:anchorId="1EA5D376" wp14:editId="496024CE">
          <wp:simplePos x="0" y="0"/>
          <wp:positionH relativeFrom="column">
            <wp:posOffset>5407025</wp:posOffset>
          </wp:positionH>
          <wp:positionV relativeFrom="paragraph">
            <wp:posOffset>81280</wp:posOffset>
          </wp:positionV>
          <wp:extent cx="1261745" cy="657225"/>
          <wp:effectExtent l="0" t="0" r="0" b="0"/>
          <wp:wrapTight wrapText="bothSides">
            <wp:wrapPolygon edited="0">
              <wp:start x="15654" y="0"/>
              <wp:lineTo x="0" y="0"/>
              <wp:lineTo x="0" y="18157"/>
              <wp:lineTo x="3261" y="21287"/>
              <wp:lineTo x="21198" y="21287"/>
              <wp:lineTo x="21198" y="2504"/>
              <wp:lineTo x="19567" y="0"/>
              <wp:lineTo x="1565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BR_RGB_Oficial_E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noProof/>
        <w:color w:val="0079C1"/>
        <w:sz w:val="22"/>
        <w:szCs w:val="22"/>
        <w:lang w:val="pt-BR"/>
      </w:rPr>
      <w:drawing>
        <wp:anchor distT="0" distB="0" distL="114300" distR="114300" simplePos="0" relativeHeight="251667968" behindDoc="1" locked="0" layoutInCell="1" allowOverlap="1" wp14:anchorId="13C77ADA" wp14:editId="341A7C69">
          <wp:simplePos x="0" y="0"/>
          <wp:positionH relativeFrom="column">
            <wp:posOffset>168275</wp:posOffset>
          </wp:positionH>
          <wp:positionV relativeFrom="paragraph">
            <wp:posOffset>-147320</wp:posOffset>
          </wp:positionV>
          <wp:extent cx="1114425" cy="1090930"/>
          <wp:effectExtent l="0" t="0" r="0" b="0"/>
          <wp:wrapTight wrapText="bothSides">
            <wp:wrapPolygon edited="0">
              <wp:start x="5538" y="377"/>
              <wp:lineTo x="4062" y="2263"/>
              <wp:lineTo x="738" y="12070"/>
              <wp:lineTo x="738" y="14333"/>
              <wp:lineTo x="9969" y="20368"/>
              <wp:lineTo x="11815" y="20368"/>
              <wp:lineTo x="18462" y="13201"/>
              <wp:lineTo x="21046" y="12824"/>
              <wp:lineTo x="20677" y="9430"/>
              <wp:lineTo x="8123" y="377"/>
              <wp:lineTo x="5538" y="377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fessor_Visitante_CB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0079C1"/>
        <w:sz w:val="28"/>
        <w:szCs w:val="28"/>
        <w:lang w:val="pt-BR"/>
      </w:rPr>
      <w:tab/>
    </w:r>
    <w:bookmarkStart w:id="1" w:name="_Hlk524699069"/>
    <w:r>
      <w:rPr>
        <w:rFonts w:ascii="Verdana" w:hAnsi="Verdana" w:cs="Arial"/>
        <w:b/>
        <w:color w:val="0079C1"/>
        <w:sz w:val="28"/>
        <w:szCs w:val="28"/>
        <w:lang w:val="pt-BR"/>
      </w:rPr>
      <w:tab/>
    </w:r>
    <w:r w:rsidR="00E93AD2" w:rsidRPr="00153FEF">
      <w:rPr>
        <w:rFonts w:ascii="Verdana" w:hAnsi="Verdana" w:cs="Arial"/>
        <w:b/>
        <w:color w:val="0079C1"/>
        <w:sz w:val="28"/>
        <w:szCs w:val="28"/>
        <w:lang w:val="pt-BR"/>
      </w:rPr>
      <w:t xml:space="preserve">Programa </w:t>
    </w:r>
    <w:r w:rsidR="00E54DDF" w:rsidRPr="00153FEF">
      <w:rPr>
        <w:rFonts w:ascii="Verdana" w:hAnsi="Verdana" w:cs="Arial"/>
        <w:b/>
        <w:color w:val="0079C1"/>
        <w:sz w:val="28"/>
        <w:szCs w:val="28"/>
        <w:lang w:val="pt-BR"/>
      </w:rPr>
      <w:t>Professor Visitante</w:t>
    </w:r>
    <w:r w:rsidR="00032F89">
      <w:rPr>
        <w:rFonts w:ascii="Verdana" w:hAnsi="Verdana" w:cs="Arial"/>
        <w:b/>
        <w:color w:val="0079C1"/>
        <w:sz w:val="28"/>
        <w:szCs w:val="28"/>
        <w:lang w:val="pt-BR"/>
      </w:rPr>
      <w:t xml:space="preserve"> CBR</w:t>
    </w:r>
    <w:bookmarkEnd w:id="1"/>
  </w:p>
  <w:p w14:paraId="2275679C" w14:textId="565E4BB5" w:rsidR="00E54DDF" w:rsidRPr="00153FEF" w:rsidRDefault="00056EBE" w:rsidP="00056EBE">
    <w:pPr>
      <w:tabs>
        <w:tab w:val="left" w:pos="1065"/>
        <w:tab w:val="left" w:pos="1290"/>
        <w:tab w:val="center" w:pos="5273"/>
      </w:tabs>
      <w:spacing w:before="120" w:after="200" w:line="300" w:lineRule="exact"/>
      <w:rPr>
        <w:rFonts w:ascii="Verdana" w:hAnsi="Verdana" w:cs="Arial"/>
        <w:color w:val="0079C1"/>
        <w:sz w:val="22"/>
        <w:szCs w:val="22"/>
        <w:lang w:val="pt-BR"/>
      </w:rPr>
    </w:pPr>
    <w:r>
      <w:rPr>
        <w:rFonts w:ascii="Verdana" w:hAnsi="Verdana" w:cs="Arial"/>
        <w:color w:val="0079C1"/>
        <w:sz w:val="22"/>
        <w:szCs w:val="22"/>
        <w:lang w:val="pt-BR"/>
      </w:rPr>
      <w:tab/>
    </w:r>
    <w:r w:rsidRPr="00056EBE">
      <w:rPr>
        <w:rFonts w:ascii="Verdana" w:hAnsi="Verdana" w:cs="Arial"/>
        <w:b/>
        <w:color w:val="0079C1"/>
        <w:sz w:val="22"/>
        <w:szCs w:val="22"/>
        <w:lang w:val="pt-BR"/>
      </w:rPr>
      <w:tab/>
    </w:r>
    <w:r>
      <w:rPr>
        <w:rFonts w:ascii="Verdana" w:hAnsi="Verdana" w:cs="Arial"/>
        <w:b/>
        <w:color w:val="0079C1"/>
        <w:sz w:val="22"/>
        <w:szCs w:val="22"/>
        <w:lang w:val="pt-BR"/>
      </w:rPr>
      <w:tab/>
    </w:r>
    <w:bookmarkStart w:id="2" w:name="_Hlk524699080"/>
    <w:r w:rsidR="00E93AD2" w:rsidRPr="00153FEF">
      <w:rPr>
        <w:rFonts w:ascii="Verdana" w:hAnsi="Verdana" w:cs="Arial"/>
        <w:color w:val="0079C1"/>
        <w:sz w:val="22"/>
        <w:szCs w:val="22"/>
        <w:lang w:val="pt-BR"/>
      </w:rPr>
      <w:t xml:space="preserve">Quero </w:t>
    </w:r>
    <w:r w:rsidR="00E93AD2" w:rsidRPr="00153FEF">
      <w:rPr>
        <w:rFonts w:ascii="Verdana" w:hAnsi="Verdana" w:cs="Arial"/>
        <w:b/>
        <w:color w:val="0079C1"/>
        <w:sz w:val="22"/>
        <w:szCs w:val="22"/>
        <w:lang w:val="pt-BR"/>
      </w:rPr>
      <w:t>SER</w:t>
    </w:r>
    <w:r w:rsidR="00E93AD2" w:rsidRPr="00153FEF">
      <w:rPr>
        <w:rFonts w:ascii="Verdana" w:hAnsi="Verdana" w:cs="Arial"/>
        <w:color w:val="0079C1"/>
        <w:sz w:val="22"/>
        <w:szCs w:val="22"/>
        <w:lang w:val="pt-BR"/>
      </w:rPr>
      <w:t xml:space="preserve"> um Professor Visitante</w:t>
    </w:r>
    <w:r w:rsidR="00E41BA5">
      <w:rPr>
        <w:rFonts w:ascii="Verdana" w:hAnsi="Verdana" w:cs="Arial"/>
        <w:color w:val="0079C1"/>
        <w:sz w:val="22"/>
        <w:szCs w:val="22"/>
        <w:lang w:val="pt-BR"/>
      </w:rPr>
      <w:t xml:space="preserve"> CBR</w:t>
    </w:r>
    <w:bookmarkEnd w:id="2"/>
  </w:p>
  <w:p w14:paraId="0D14A07E" w14:textId="16E90BAC" w:rsidR="009555CA" w:rsidRPr="006950EC" w:rsidRDefault="009555CA" w:rsidP="006950EC">
    <w:pPr>
      <w:pStyle w:val="Cabealho"/>
      <w:tabs>
        <w:tab w:val="left" w:pos="1080"/>
        <w:tab w:val="left" w:pos="9320"/>
        <w:tab w:val="left" w:pos="9665"/>
        <w:tab w:val="left" w:pos="10195"/>
        <w:tab w:val="left" w:pos="10391"/>
        <w:tab w:val="right" w:pos="10547"/>
      </w:tabs>
      <w:jc w:val="right"/>
      <w:rPr>
        <w:lang w:val="pt-BR"/>
      </w:rPr>
    </w:pPr>
    <w:r w:rsidRPr="006950EC">
      <w:rPr>
        <w:lang w:val="pt-BR"/>
      </w:rPr>
      <w:tab/>
    </w:r>
    <w:r w:rsidRPr="006950EC">
      <w:rPr>
        <w:lang w:val="pt-BR"/>
      </w:rPr>
      <w:tab/>
    </w:r>
    <w:r w:rsidRPr="006950EC">
      <w:rPr>
        <w:lang w:val="pt-BR"/>
      </w:rPr>
      <w:tab/>
    </w:r>
    <w:r w:rsidR="00056EBE">
      <w:rPr>
        <w:rFonts w:ascii="Verdana" w:hAnsi="Verdana" w:cs="Arial"/>
        <w:noProof/>
        <w:color w:val="0079C1"/>
        <w:sz w:val="22"/>
        <w:szCs w:val="22"/>
        <w:lang w:val="pt-BR"/>
      </w:rPr>
      <w:drawing>
        <wp:inline distT="0" distB="0" distL="0" distR="0" wp14:anchorId="6CAC6ABD" wp14:editId="5C08231D">
          <wp:extent cx="6697345" cy="65570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fessor_Visitante_CB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345" cy="655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50EC">
      <w:rPr>
        <w:lang w:val="pt-BR"/>
      </w:rPr>
      <w:tab/>
    </w:r>
    <w:r w:rsidRPr="006950EC">
      <w:rPr>
        <w:lang w:val="pt-BR"/>
      </w:rPr>
      <w:tab/>
    </w:r>
    <w:r w:rsidRPr="006950EC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6FB"/>
      </v:shape>
    </w:pict>
  </w:numPicBullet>
  <w:numPicBullet w:numPicBulletId="1">
    <w:pict>
      <v:shape id="_x0000_i1047" type="#_x0000_t75" style="width:692.25pt;height:519pt" o:bullet="t">
        <v:imagedata r:id="rId2" o:title="art992"/>
      </v:shape>
    </w:pict>
  </w:numPicBullet>
  <w:abstractNum w:abstractNumId="0" w15:restartNumberingAfterBreak="0">
    <w:nsid w:val="009343D7"/>
    <w:multiLevelType w:val="hybridMultilevel"/>
    <w:tmpl w:val="A6A4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2126"/>
    <w:multiLevelType w:val="hybridMultilevel"/>
    <w:tmpl w:val="C7DE3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74B"/>
    <w:multiLevelType w:val="hybridMultilevel"/>
    <w:tmpl w:val="AA8063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55B"/>
    <w:multiLevelType w:val="hybridMultilevel"/>
    <w:tmpl w:val="52FE59B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08E4235"/>
    <w:multiLevelType w:val="hybridMultilevel"/>
    <w:tmpl w:val="58682AB6"/>
    <w:lvl w:ilvl="0" w:tplc="77BCF2BE">
      <w:start w:val="1"/>
      <w:numFmt w:val="upperLetter"/>
      <w:lvlText w:val="%1.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15E079AA"/>
    <w:multiLevelType w:val="hybridMultilevel"/>
    <w:tmpl w:val="A7B44E4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777DE"/>
    <w:multiLevelType w:val="hybridMultilevel"/>
    <w:tmpl w:val="C7A83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B75"/>
    <w:multiLevelType w:val="hybridMultilevel"/>
    <w:tmpl w:val="E7D0DEB2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4609D"/>
    <w:multiLevelType w:val="hybridMultilevel"/>
    <w:tmpl w:val="370A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22CD"/>
    <w:multiLevelType w:val="hybridMultilevel"/>
    <w:tmpl w:val="A29E1D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92B"/>
    <w:multiLevelType w:val="hybridMultilevel"/>
    <w:tmpl w:val="A8E85D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EFA"/>
    <w:multiLevelType w:val="hybridMultilevel"/>
    <w:tmpl w:val="5E1E349E"/>
    <w:lvl w:ilvl="0" w:tplc="04160015">
      <w:start w:val="1"/>
      <w:numFmt w:val="upperLetter"/>
      <w:lvlText w:val="%1."/>
      <w:lvlJc w:val="left"/>
      <w:pPr>
        <w:ind w:left="2486" w:hanging="360"/>
      </w:p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 w15:restartNumberingAfterBreak="0">
    <w:nsid w:val="272916F6"/>
    <w:multiLevelType w:val="hybridMultilevel"/>
    <w:tmpl w:val="0D1A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281A"/>
    <w:multiLevelType w:val="hybridMultilevel"/>
    <w:tmpl w:val="6C927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4E94"/>
    <w:multiLevelType w:val="hybridMultilevel"/>
    <w:tmpl w:val="8272DD5A"/>
    <w:lvl w:ilvl="0" w:tplc="6AA845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045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EF8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0ED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C4A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2F7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6EE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3E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8F6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960E44"/>
    <w:multiLevelType w:val="hybridMultilevel"/>
    <w:tmpl w:val="43102D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815C4"/>
    <w:multiLevelType w:val="multilevel"/>
    <w:tmpl w:val="01FA3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val="en-US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3F6D6874"/>
    <w:multiLevelType w:val="hybridMultilevel"/>
    <w:tmpl w:val="F208E46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F5348"/>
    <w:multiLevelType w:val="multilevel"/>
    <w:tmpl w:val="517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50A81"/>
    <w:multiLevelType w:val="hybridMultilevel"/>
    <w:tmpl w:val="87F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228A"/>
    <w:multiLevelType w:val="hybridMultilevel"/>
    <w:tmpl w:val="7BA6EDEA"/>
    <w:lvl w:ilvl="0" w:tplc="0416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4021316"/>
    <w:multiLevelType w:val="hybridMultilevel"/>
    <w:tmpl w:val="DC600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09FC"/>
    <w:multiLevelType w:val="hybridMultilevel"/>
    <w:tmpl w:val="8EFCD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2248"/>
    <w:multiLevelType w:val="hybridMultilevel"/>
    <w:tmpl w:val="748CB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05A6"/>
    <w:multiLevelType w:val="hybridMultilevel"/>
    <w:tmpl w:val="BF62B7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72DD9"/>
    <w:multiLevelType w:val="hybridMultilevel"/>
    <w:tmpl w:val="3B3A9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2261"/>
    <w:multiLevelType w:val="hybridMultilevel"/>
    <w:tmpl w:val="4F8C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260D5"/>
    <w:multiLevelType w:val="hybridMultilevel"/>
    <w:tmpl w:val="194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20"/>
  </w:num>
  <w:num w:numId="11">
    <w:abstractNumId w:val="21"/>
  </w:num>
  <w:num w:numId="12">
    <w:abstractNumId w:val="7"/>
  </w:num>
  <w:num w:numId="13">
    <w:abstractNumId w:val="16"/>
  </w:num>
  <w:num w:numId="14">
    <w:abstractNumId w:val="23"/>
  </w:num>
  <w:num w:numId="15">
    <w:abstractNumId w:val="10"/>
  </w:num>
  <w:num w:numId="16">
    <w:abstractNumId w:val="5"/>
  </w:num>
  <w:num w:numId="17">
    <w:abstractNumId w:val="17"/>
  </w:num>
  <w:num w:numId="18">
    <w:abstractNumId w:val="15"/>
  </w:num>
  <w:num w:numId="19">
    <w:abstractNumId w:val="19"/>
  </w:num>
  <w:num w:numId="20">
    <w:abstractNumId w:val="11"/>
  </w:num>
  <w:num w:numId="21">
    <w:abstractNumId w:val="4"/>
  </w:num>
  <w:num w:numId="22">
    <w:abstractNumId w:val="25"/>
  </w:num>
  <w:num w:numId="23">
    <w:abstractNumId w:val="12"/>
  </w:num>
  <w:num w:numId="24">
    <w:abstractNumId w:val="22"/>
  </w:num>
  <w:num w:numId="25">
    <w:abstractNumId w:val="27"/>
  </w:num>
  <w:num w:numId="26">
    <w:abstractNumId w:val="2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54F"/>
    <w:rsid w:val="00015224"/>
    <w:rsid w:val="00021ADA"/>
    <w:rsid w:val="00026923"/>
    <w:rsid w:val="00032F89"/>
    <w:rsid w:val="00056EBE"/>
    <w:rsid w:val="00066796"/>
    <w:rsid w:val="00080371"/>
    <w:rsid w:val="00084464"/>
    <w:rsid w:val="00091DB8"/>
    <w:rsid w:val="00092D62"/>
    <w:rsid w:val="00093619"/>
    <w:rsid w:val="000950F3"/>
    <w:rsid w:val="000972FF"/>
    <w:rsid w:val="000A342D"/>
    <w:rsid w:val="000A79B9"/>
    <w:rsid w:val="000B73FB"/>
    <w:rsid w:val="000C28D4"/>
    <w:rsid w:val="000C7505"/>
    <w:rsid w:val="000D0E39"/>
    <w:rsid w:val="000E2550"/>
    <w:rsid w:val="000F03DC"/>
    <w:rsid w:val="000F3D25"/>
    <w:rsid w:val="00105E8E"/>
    <w:rsid w:val="001413B6"/>
    <w:rsid w:val="00150A38"/>
    <w:rsid w:val="00153FEF"/>
    <w:rsid w:val="00166B4C"/>
    <w:rsid w:val="001801DF"/>
    <w:rsid w:val="00180A16"/>
    <w:rsid w:val="00183FEC"/>
    <w:rsid w:val="001D2BFF"/>
    <w:rsid w:val="001D7348"/>
    <w:rsid w:val="001E4C9F"/>
    <w:rsid w:val="001F0A88"/>
    <w:rsid w:val="002008F2"/>
    <w:rsid w:val="0020325E"/>
    <w:rsid w:val="0021492F"/>
    <w:rsid w:val="00216F70"/>
    <w:rsid w:val="002175F2"/>
    <w:rsid w:val="00222C6C"/>
    <w:rsid w:val="00227013"/>
    <w:rsid w:val="00235430"/>
    <w:rsid w:val="00256152"/>
    <w:rsid w:val="0026257C"/>
    <w:rsid w:val="00270DA6"/>
    <w:rsid w:val="002713FB"/>
    <w:rsid w:val="002732EB"/>
    <w:rsid w:val="00273B70"/>
    <w:rsid w:val="00275F71"/>
    <w:rsid w:val="00285569"/>
    <w:rsid w:val="002918D9"/>
    <w:rsid w:val="00295223"/>
    <w:rsid w:val="002A1EB1"/>
    <w:rsid w:val="002A45DF"/>
    <w:rsid w:val="002B711F"/>
    <w:rsid w:val="002D0120"/>
    <w:rsid w:val="002F5322"/>
    <w:rsid w:val="00307079"/>
    <w:rsid w:val="00314057"/>
    <w:rsid w:val="0033241E"/>
    <w:rsid w:val="003355AF"/>
    <w:rsid w:val="0033598A"/>
    <w:rsid w:val="00345E77"/>
    <w:rsid w:val="003478FD"/>
    <w:rsid w:val="0035497E"/>
    <w:rsid w:val="0037745E"/>
    <w:rsid w:val="00380837"/>
    <w:rsid w:val="00390395"/>
    <w:rsid w:val="003A6A88"/>
    <w:rsid w:val="003B2C99"/>
    <w:rsid w:val="003B585A"/>
    <w:rsid w:val="003C4191"/>
    <w:rsid w:val="003D0200"/>
    <w:rsid w:val="003D066C"/>
    <w:rsid w:val="003D1589"/>
    <w:rsid w:val="003D1EF7"/>
    <w:rsid w:val="003F0038"/>
    <w:rsid w:val="003F2F76"/>
    <w:rsid w:val="003F49E2"/>
    <w:rsid w:val="003F554F"/>
    <w:rsid w:val="003F5B3D"/>
    <w:rsid w:val="0040521E"/>
    <w:rsid w:val="004071B2"/>
    <w:rsid w:val="0041007E"/>
    <w:rsid w:val="004376D4"/>
    <w:rsid w:val="004602C4"/>
    <w:rsid w:val="004640DC"/>
    <w:rsid w:val="0047650D"/>
    <w:rsid w:val="004822A8"/>
    <w:rsid w:val="0048585C"/>
    <w:rsid w:val="004B399F"/>
    <w:rsid w:val="004B5EF9"/>
    <w:rsid w:val="004D2986"/>
    <w:rsid w:val="004D3F09"/>
    <w:rsid w:val="004F1429"/>
    <w:rsid w:val="004F2559"/>
    <w:rsid w:val="00502A78"/>
    <w:rsid w:val="00530A78"/>
    <w:rsid w:val="005361D5"/>
    <w:rsid w:val="00537615"/>
    <w:rsid w:val="00551157"/>
    <w:rsid w:val="00552CB6"/>
    <w:rsid w:val="00562214"/>
    <w:rsid w:val="00564CF8"/>
    <w:rsid w:val="00572F6B"/>
    <w:rsid w:val="00573A58"/>
    <w:rsid w:val="00574987"/>
    <w:rsid w:val="0058460B"/>
    <w:rsid w:val="00595E54"/>
    <w:rsid w:val="005A079C"/>
    <w:rsid w:val="005B520A"/>
    <w:rsid w:val="005D60CD"/>
    <w:rsid w:val="005F1FE9"/>
    <w:rsid w:val="005F2A53"/>
    <w:rsid w:val="005F3670"/>
    <w:rsid w:val="005F45B7"/>
    <w:rsid w:val="00601B34"/>
    <w:rsid w:val="0060504F"/>
    <w:rsid w:val="00607480"/>
    <w:rsid w:val="00631598"/>
    <w:rsid w:val="00632D33"/>
    <w:rsid w:val="00632E37"/>
    <w:rsid w:val="00632E98"/>
    <w:rsid w:val="006331CC"/>
    <w:rsid w:val="00654AA3"/>
    <w:rsid w:val="00690C00"/>
    <w:rsid w:val="006922C1"/>
    <w:rsid w:val="0069482C"/>
    <w:rsid w:val="006950EC"/>
    <w:rsid w:val="006A2A5A"/>
    <w:rsid w:val="006A2E4B"/>
    <w:rsid w:val="006B347F"/>
    <w:rsid w:val="006D1E78"/>
    <w:rsid w:val="00712240"/>
    <w:rsid w:val="00737464"/>
    <w:rsid w:val="00737CCF"/>
    <w:rsid w:val="00742BA0"/>
    <w:rsid w:val="00751423"/>
    <w:rsid w:val="0078180A"/>
    <w:rsid w:val="00787C30"/>
    <w:rsid w:val="007B42D7"/>
    <w:rsid w:val="007C6162"/>
    <w:rsid w:val="007E4421"/>
    <w:rsid w:val="007E61F4"/>
    <w:rsid w:val="007F0115"/>
    <w:rsid w:val="007F1F41"/>
    <w:rsid w:val="007F628F"/>
    <w:rsid w:val="007F7095"/>
    <w:rsid w:val="00801755"/>
    <w:rsid w:val="008203EA"/>
    <w:rsid w:val="00823CDF"/>
    <w:rsid w:val="00830F2C"/>
    <w:rsid w:val="008324AC"/>
    <w:rsid w:val="008348A1"/>
    <w:rsid w:val="008534F1"/>
    <w:rsid w:val="0085551B"/>
    <w:rsid w:val="0086334C"/>
    <w:rsid w:val="00863BB9"/>
    <w:rsid w:val="00867A65"/>
    <w:rsid w:val="00872B9E"/>
    <w:rsid w:val="00872CD6"/>
    <w:rsid w:val="00896E37"/>
    <w:rsid w:val="00897831"/>
    <w:rsid w:val="008C6545"/>
    <w:rsid w:val="008E051D"/>
    <w:rsid w:val="008E56FC"/>
    <w:rsid w:val="008F2AA7"/>
    <w:rsid w:val="008F5D05"/>
    <w:rsid w:val="0090273D"/>
    <w:rsid w:val="00905412"/>
    <w:rsid w:val="00907295"/>
    <w:rsid w:val="00942BD9"/>
    <w:rsid w:val="00950F3A"/>
    <w:rsid w:val="00955023"/>
    <w:rsid w:val="009555CA"/>
    <w:rsid w:val="009649A8"/>
    <w:rsid w:val="00970BD7"/>
    <w:rsid w:val="009718B0"/>
    <w:rsid w:val="00972B95"/>
    <w:rsid w:val="0097691D"/>
    <w:rsid w:val="00986E2C"/>
    <w:rsid w:val="00995144"/>
    <w:rsid w:val="0099565F"/>
    <w:rsid w:val="009A2C1E"/>
    <w:rsid w:val="009B47AF"/>
    <w:rsid w:val="009D6B2D"/>
    <w:rsid w:val="009E123E"/>
    <w:rsid w:val="009E7C36"/>
    <w:rsid w:val="009F4BF0"/>
    <w:rsid w:val="00A00068"/>
    <w:rsid w:val="00A04DF3"/>
    <w:rsid w:val="00A17164"/>
    <w:rsid w:val="00A25C76"/>
    <w:rsid w:val="00A309C4"/>
    <w:rsid w:val="00A35F84"/>
    <w:rsid w:val="00A43FFB"/>
    <w:rsid w:val="00A63D48"/>
    <w:rsid w:val="00A72AE7"/>
    <w:rsid w:val="00A80E66"/>
    <w:rsid w:val="00A830AB"/>
    <w:rsid w:val="00A970F0"/>
    <w:rsid w:val="00AD03D2"/>
    <w:rsid w:val="00AD10D2"/>
    <w:rsid w:val="00AD3A4B"/>
    <w:rsid w:val="00AE0426"/>
    <w:rsid w:val="00AF4AAD"/>
    <w:rsid w:val="00B10DD4"/>
    <w:rsid w:val="00B227F0"/>
    <w:rsid w:val="00B40078"/>
    <w:rsid w:val="00B43C81"/>
    <w:rsid w:val="00B47BE6"/>
    <w:rsid w:val="00B66932"/>
    <w:rsid w:val="00B71EE2"/>
    <w:rsid w:val="00BB6ACB"/>
    <w:rsid w:val="00BC2A1E"/>
    <w:rsid w:val="00BD662E"/>
    <w:rsid w:val="00BE0D62"/>
    <w:rsid w:val="00BE28F6"/>
    <w:rsid w:val="00BE7684"/>
    <w:rsid w:val="00BF7486"/>
    <w:rsid w:val="00C47E88"/>
    <w:rsid w:val="00C517B0"/>
    <w:rsid w:val="00C72811"/>
    <w:rsid w:val="00C81EFA"/>
    <w:rsid w:val="00C82781"/>
    <w:rsid w:val="00C87AB8"/>
    <w:rsid w:val="00C87E02"/>
    <w:rsid w:val="00C87F6F"/>
    <w:rsid w:val="00CA2F53"/>
    <w:rsid w:val="00CE694C"/>
    <w:rsid w:val="00D0047D"/>
    <w:rsid w:val="00D0784F"/>
    <w:rsid w:val="00D169C1"/>
    <w:rsid w:val="00D328BF"/>
    <w:rsid w:val="00D467CF"/>
    <w:rsid w:val="00D4692B"/>
    <w:rsid w:val="00D47337"/>
    <w:rsid w:val="00D47AEE"/>
    <w:rsid w:val="00D56908"/>
    <w:rsid w:val="00D65A13"/>
    <w:rsid w:val="00D9267D"/>
    <w:rsid w:val="00D9605F"/>
    <w:rsid w:val="00DA164A"/>
    <w:rsid w:val="00DC21AE"/>
    <w:rsid w:val="00DC3FD1"/>
    <w:rsid w:val="00DE089F"/>
    <w:rsid w:val="00E02423"/>
    <w:rsid w:val="00E16FBB"/>
    <w:rsid w:val="00E17328"/>
    <w:rsid w:val="00E327CC"/>
    <w:rsid w:val="00E377DA"/>
    <w:rsid w:val="00E41BA5"/>
    <w:rsid w:val="00E46139"/>
    <w:rsid w:val="00E54DDF"/>
    <w:rsid w:val="00E57BC6"/>
    <w:rsid w:val="00E70C7C"/>
    <w:rsid w:val="00E8171F"/>
    <w:rsid w:val="00E81D11"/>
    <w:rsid w:val="00E93AD2"/>
    <w:rsid w:val="00EC1063"/>
    <w:rsid w:val="00ED0432"/>
    <w:rsid w:val="00EE4806"/>
    <w:rsid w:val="00EE5F8C"/>
    <w:rsid w:val="00EE7A83"/>
    <w:rsid w:val="00F22033"/>
    <w:rsid w:val="00F25830"/>
    <w:rsid w:val="00F32B4E"/>
    <w:rsid w:val="00F35746"/>
    <w:rsid w:val="00F37C0A"/>
    <w:rsid w:val="00F63D25"/>
    <w:rsid w:val="00F665DB"/>
    <w:rsid w:val="00F822BB"/>
    <w:rsid w:val="00F95B1B"/>
    <w:rsid w:val="00FA0267"/>
    <w:rsid w:val="00FC5926"/>
    <w:rsid w:val="00FD0131"/>
    <w:rsid w:val="00FD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89A22"/>
  <w15:docId w15:val="{B7EEA86C-4054-4D1A-8887-F84F23A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13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57BC6"/>
    <w:pPr>
      <w:keepNext/>
      <w:spacing w:before="60"/>
      <w:ind w:firstLine="284"/>
      <w:outlineLvl w:val="2"/>
    </w:pPr>
    <w:rPr>
      <w:rFonts w:ascii="Bookman Old Style" w:hAnsi="Bookman Old Style"/>
      <w:b/>
      <w:sz w:val="16"/>
      <w:szCs w:val="20"/>
    </w:rPr>
  </w:style>
  <w:style w:type="paragraph" w:styleId="Ttulo6">
    <w:name w:val="heading 6"/>
    <w:basedOn w:val="Normal"/>
    <w:next w:val="Normal"/>
    <w:link w:val="Ttulo6Char"/>
    <w:qFormat/>
    <w:rsid w:val="00E57BC6"/>
    <w:pPr>
      <w:keepNext/>
      <w:outlineLvl w:val="5"/>
    </w:pPr>
    <w:rPr>
      <w:rFonts w:ascii="Arial" w:hAnsi="Arial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rsid w:val="00FD0131"/>
    <w:pPr>
      <w:spacing w:after="960"/>
    </w:pPr>
  </w:style>
  <w:style w:type="paragraph" w:styleId="Assinatura">
    <w:name w:val="Signature"/>
    <w:basedOn w:val="Normal"/>
    <w:rsid w:val="00FD0131"/>
    <w:pPr>
      <w:spacing w:before="960" w:after="240"/>
    </w:pPr>
  </w:style>
  <w:style w:type="paragraph" w:styleId="Corpodetexto">
    <w:name w:val="Body Text"/>
    <w:basedOn w:val="Normal"/>
    <w:rsid w:val="00FD0131"/>
    <w:pPr>
      <w:spacing w:after="240"/>
    </w:pPr>
  </w:style>
  <w:style w:type="paragraph" w:styleId="Saudao">
    <w:name w:val="Salutation"/>
    <w:basedOn w:val="Normal"/>
    <w:next w:val="Normal"/>
    <w:rsid w:val="00FD0131"/>
    <w:pPr>
      <w:spacing w:before="480" w:after="240"/>
    </w:pPr>
  </w:style>
  <w:style w:type="paragraph" w:styleId="Data">
    <w:name w:val="Date"/>
    <w:basedOn w:val="Normal"/>
    <w:next w:val="Normal"/>
    <w:rsid w:val="00FD0131"/>
    <w:pPr>
      <w:spacing w:before="480" w:after="480"/>
    </w:pPr>
  </w:style>
  <w:style w:type="paragraph" w:customStyle="1" w:styleId="Endereodoremetente">
    <w:name w:val="Endereço do remetente"/>
    <w:basedOn w:val="Normal"/>
    <w:rsid w:val="00FD0131"/>
    <w:rPr>
      <w:lang w:bidi="en-US"/>
    </w:rPr>
  </w:style>
  <w:style w:type="paragraph" w:customStyle="1" w:styleId="Endereododestinatrio">
    <w:name w:val="Endereço do destinatário"/>
    <w:basedOn w:val="Normal"/>
    <w:rsid w:val="00FD0131"/>
    <w:rPr>
      <w:lang w:bidi="en-US"/>
    </w:rPr>
  </w:style>
  <w:style w:type="paragraph" w:customStyle="1" w:styleId="ccAnexo">
    <w:name w:val="cc:/Anexo"/>
    <w:basedOn w:val="Normal"/>
    <w:rsid w:val="00FD0131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elanormal1">
    <w:name w:val="Tabela normal1"/>
    <w:semiHidden/>
    <w:rsid w:val="00FD0131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3F554F"/>
    <w:rPr>
      <w:b/>
      <w:bCs/>
    </w:rPr>
  </w:style>
  <w:style w:type="paragraph" w:styleId="Cabealho">
    <w:name w:val="header"/>
    <w:basedOn w:val="Normal"/>
    <w:link w:val="CabealhoChar"/>
    <w:rsid w:val="00536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361D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5361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361D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361D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1D5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link w:val="Ttulo3"/>
    <w:rsid w:val="00E57BC6"/>
    <w:rPr>
      <w:rFonts w:ascii="Bookman Old Style" w:hAnsi="Bookman Old Style"/>
      <w:b/>
      <w:sz w:val="16"/>
    </w:rPr>
  </w:style>
  <w:style w:type="character" w:customStyle="1" w:styleId="Ttulo6Char">
    <w:name w:val="Título 6 Char"/>
    <w:link w:val="Ttulo6"/>
    <w:rsid w:val="00E57BC6"/>
    <w:rPr>
      <w:rFonts w:ascii="Arial" w:hAnsi="Arial"/>
      <w:b/>
      <w:i/>
    </w:rPr>
  </w:style>
  <w:style w:type="paragraph" w:styleId="Legenda">
    <w:name w:val="caption"/>
    <w:basedOn w:val="Normal"/>
    <w:next w:val="Normal"/>
    <w:qFormat/>
    <w:rsid w:val="00E57BC6"/>
    <w:pPr>
      <w:spacing w:before="60"/>
      <w:ind w:firstLine="284"/>
    </w:pPr>
    <w:rPr>
      <w:rFonts w:ascii="Bookman Old Style" w:hAnsi="Bookman Old Style"/>
      <w:b/>
      <w:sz w:val="16"/>
      <w:szCs w:val="20"/>
      <w:lang w:val="pt-BR" w:eastAsia="pt-BR"/>
    </w:rPr>
  </w:style>
  <w:style w:type="character" w:styleId="Hyperlink">
    <w:name w:val="Hyperlink"/>
    <w:rsid w:val="00E57B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2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742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E78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rsid w:val="006D1E78"/>
  </w:style>
  <w:style w:type="character" w:customStyle="1" w:styleId="Ttulo2Char">
    <w:name w:val="Título 2 Char"/>
    <w:link w:val="Ttulo2"/>
    <w:semiHidden/>
    <w:rsid w:val="006D1E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Refdecomentrio">
    <w:name w:val="annotation reference"/>
    <w:rsid w:val="009E12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123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E123E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E123E"/>
    <w:rPr>
      <w:b/>
      <w:bCs/>
    </w:rPr>
  </w:style>
  <w:style w:type="character" w:customStyle="1" w:styleId="AssuntodocomentrioChar">
    <w:name w:val="Assunto do comentário Char"/>
    <w:link w:val="Assuntodocomentrio"/>
    <w:rsid w:val="009E12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CITY2\AppData\Roaming\Microsoft\Modelos\Letter%20requesting%20unpaid%20speaker%20for%20meetin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57A667A70CAF4A923EBF4DD048A307" ma:contentTypeVersion="5" ma:contentTypeDescription="Crie um novo documento." ma:contentTypeScope="" ma:versionID="419f5ce1573570ffb74ac72571bb6000">
  <xsd:schema xmlns:xsd="http://www.w3.org/2001/XMLSchema" xmlns:xs="http://www.w3.org/2001/XMLSchema" xmlns:p="http://schemas.microsoft.com/office/2006/metadata/properties" xmlns:ns2="d5050e95-b887-46ea-b416-deddce2eaf9e" targetNamespace="http://schemas.microsoft.com/office/2006/metadata/properties" ma:root="true" ma:fieldsID="4f48a4b099fc667fe6ac968eddb9b0fe" ns2:_="">
    <xsd:import namespace="d5050e95-b887-46ea-b416-deddce2ea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0e95-b887-46ea-b416-deddce2ea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0753-C76D-4CB5-BB78-46B6B2ED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50e95-b887-46ea-b416-deddce2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1424E-CA2A-4767-B236-9E54C94BE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277E1-70FD-4F37-874E-92143033E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BB0A0-DA1B-4955-BE50-44CB5D26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unpaid speaker for meeting.dot</Template>
  <TotalTime>5371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Links>
    <vt:vector size="6" baseType="variant"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mailto:cursodeauditor@padi.org.br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CYCITY2</dc:creator>
  <cp:lastModifiedBy>Danielle Benevenuto</cp:lastModifiedBy>
  <cp:revision>12</cp:revision>
  <cp:lastPrinted>2018-09-13T18:21:00Z</cp:lastPrinted>
  <dcterms:created xsi:type="dcterms:W3CDTF">2018-08-23T19:48:00Z</dcterms:created>
  <dcterms:modified xsi:type="dcterms:W3CDTF">2018-09-14T17:38:00Z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TC060910541046</vt:lpwstr>
  </property>
  <property fmtid="{D5CDD505-2E9C-101B-9397-08002B2CF9AE}" pid="3" name="ContentTypeId">
    <vt:lpwstr>0x0101004E57A667A70CAF4A923EBF4DD048A307</vt:lpwstr>
  </property>
</Properties>
</file>