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F3" w:rsidRDefault="00793AF3" w:rsidP="008E3C42">
      <w:pPr>
        <w:pStyle w:val="Ttulo6"/>
        <w:spacing w:before="60" w:after="80"/>
        <w:rPr>
          <w:rFonts w:ascii="Zurich Lt BT" w:hAnsi="Zurich Lt BT"/>
          <w:i w:val="0"/>
          <w:color w:val="0079C1"/>
          <w:sz w:val="32"/>
          <w:szCs w:val="32"/>
        </w:rPr>
      </w:pPr>
    </w:p>
    <w:p w:rsidR="008E3C42" w:rsidRPr="008E3C42" w:rsidRDefault="00FB4E60" w:rsidP="008E3C42">
      <w:pPr>
        <w:pStyle w:val="Ttulo6"/>
        <w:spacing w:before="60" w:after="80"/>
        <w:rPr>
          <w:rFonts w:ascii="Zurich Lt BT" w:hAnsi="Zurich Lt BT"/>
          <w:i w:val="0"/>
          <w:color w:val="0079C1"/>
          <w:sz w:val="32"/>
          <w:szCs w:val="32"/>
        </w:rPr>
      </w:pPr>
      <w:r w:rsidRPr="008E3C42">
        <w:rPr>
          <w:rFonts w:ascii="Zurich Lt BT" w:hAnsi="Zurich Lt BT"/>
          <w:i w:val="0"/>
          <w:color w:val="0079C1"/>
          <w:sz w:val="32"/>
          <w:szCs w:val="32"/>
        </w:rPr>
        <w:t xml:space="preserve">DADOS DO </w:t>
      </w:r>
      <w:r w:rsidR="00D86C48">
        <w:rPr>
          <w:rFonts w:ascii="Zurich Lt BT" w:hAnsi="Zurich Lt BT"/>
          <w:i w:val="0"/>
          <w:color w:val="0079C1"/>
          <w:sz w:val="32"/>
          <w:szCs w:val="32"/>
        </w:rPr>
        <w:t>PROGRAMA</w:t>
      </w:r>
      <w:r w:rsidR="00793AF3">
        <w:rPr>
          <w:rFonts w:ascii="Zurich Lt BT" w:hAnsi="Zurich Lt BT"/>
          <w:i w:val="0"/>
          <w:color w:val="0079C1"/>
          <w:sz w:val="32"/>
          <w:szCs w:val="32"/>
        </w:rPr>
        <w:t xml:space="preserve"> DE RESIDÊNCIA E APERFEIÇOAMENTO</w:t>
      </w:r>
    </w:p>
    <w:p w:rsidR="00793AF3" w:rsidRDefault="00793AF3" w:rsidP="00FB4E60">
      <w:pPr>
        <w:pStyle w:val="Ttulo3"/>
        <w:rPr>
          <w:rFonts w:ascii="Zurich Lt BT" w:hAnsi="Zurich Lt BT"/>
          <w:b w:val="0"/>
          <w:sz w:val="24"/>
          <w:szCs w:val="24"/>
        </w:rPr>
      </w:pPr>
      <w:bookmarkStart w:id="0" w:name="_GoBack"/>
      <w:bookmarkEnd w:id="0"/>
    </w:p>
    <w:p w:rsidR="00FB4E60" w:rsidRPr="003355AF" w:rsidRDefault="00FB4E60" w:rsidP="00FB4E60">
      <w:pPr>
        <w:pStyle w:val="Ttulo3"/>
        <w:rPr>
          <w:rFonts w:ascii="Zurich Lt BT" w:hAnsi="Zurich Lt BT"/>
          <w:b w:val="0"/>
          <w:sz w:val="24"/>
          <w:szCs w:val="24"/>
        </w:rPr>
      </w:pPr>
      <w:proofErr w:type="spellStart"/>
      <w:r>
        <w:rPr>
          <w:rFonts w:ascii="Zurich Lt BT" w:hAnsi="Zurich Lt BT"/>
          <w:b w:val="0"/>
          <w:sz w:val="24"/>
          <w:szCs w:val="24"/>
        </w:rPr>
        <w:t>Razão</w:t>
      </w:r>
      <w:proofErr w:type="spellEnd"/>
      <w:r>
        <w:rPr>
          <w:rFonts w:ascii="Zurich Lt BT" w:hAnsi="Zurich Lt BT"/>
          <w:b w:val="0"/>
          <w:sz w:val="24"/>
          <w:szCs w:val="24"/>
        </w:rPr>
        <w:t xml:space="preserve"> Social</w:t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>
        <w:rPr>
          <w:rFonts w:ascii="Zurich Lt BT" w:hAnsi="Zurich Lt BT"/>
          <w:b w:val="0"/>
          <w:sz w:val="24"/>
          <w:szCs w:val="24"/>
        </w:rPr>
        <w:tab/>
        <w:t xml:space="preserve">       </w:t>
      </w:r>
      <w:r w:rsidRPr="003355AF">
        <w:rPr>
          <w:rFonts w:ascii="Zurich Lt BT" w:hAnsi="Zurich Lt BT"/>
          <w:b w:val="0"/>
          <w:sz w:val="24"/>
          <w:szCs w:val="24"/>
        </w:rPr>
        <w:t xml:space="preserve">CNPJ </w:t>
      </w:r>
    </w:p>
    <w:tbl>
      <w:tblPr>
        <w:tblW w:w="0" w:type="auto"/>
        <w:tblInd w:w="39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6"/>
        <w:gridCol w:w="283"/>
        <w:gridCol w:w="2268"/>
      </w:tblGrid>
      <w:tr w:rsidR="00FB4E60" w:rsidRPr="005F3670" w:rsidTr="00813212">
        <w:trPr>
          <w:cantSplit/>
        </w:trPr>
        <w:tc>
          <w:tcPr>
            <w:tcW w:w="6236" w:type="dxa"/>
            <w:tcBorders>
              <w:left w:val="single" w:sz="4" w:space="0" w:color="auto"/>
              <w:bottom w:val="single" w:sz="6" w:space="0" w:color="auto"/>
            </w:tcBorders>
          </w:tcPr>
          <w:p w:rsidR="00FB4E60" w:rsidRPr="005F3670" w:rsidRDefault="00FB4E60" w:rsidP="00813212">
            <w:pPr>
              <w:ind w:hanging="21"/>
              <w:rPr>
                <w:rFonts w:ascii="Zurich Lt BT" w:hAnsi="Zurich Lt BT"/>
                <w:b/>
                <w:lang w:val="pt-BR"/>
              </w:rPr>
            </w:pPr>
          </w:p>
        </w:tc>
        <w:tc>
          <w:tcPr>
            <w:tcW w:w="283" w:type="dxa"/>
          </w:tcPr>
          <w:p w:rsidR="00FB4E60" w:rsidRPr="005F3670" w:rsidRDefault="00FB4E60" w:rsidP="00813212">
            <w:pPr>
              <w:ind w:hanging="21"/>
              <w:rPr>
                <w:rFonts w:ascii="Zurich Lt BT" w:hAnsi="Zurich Lt BT"/>
                <w:b/>
                <w:lang w:val="pt-B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:rsidR="00FB4E60" w:rsidRPr="005F3670" w:rsidRDefault="00FB4E60" w:rsidP="00813212">
            <w:pPr>
              <w:ind w:hanging="21"/>
              <w:rPr>
                <w:rFonts w:ascii="Zurich Lt BT" w:hAnsi="Zurich Lt BT"/>
                <w:b/>
                <w:lang w:val="pt-BR"/>
              </w:rPr>
            </w:pPr>
          </w:p>
        </w:tc>
      </w:tr>
    </w:tbl>
    <w:p w:rsidR="00FB4E60" w:rsidRPr="003355AF" w:rsidRDefault="00FB4E60" w:rsidP="00FB4E60">
      <w:pPr>
        <w:pStyle w:val="Ttulo3"/>
        <w:rPr>
          <w:rFonts w:ascii="Zurich Lt BT" w:hAnsi="Zurich Lt BT"/>
          <w:b w:val="0"/>
          <w:sz w:val="24"/>
          <w:szCs w:val="24"/>
        </w:rPr>
      </w:pPr>
      <w:proofErr w:type="spellStart"/>
      <w:r w:rsidRPr="003355AF">
        <w:rPr>
          <w:rFonts w:ascii="Zurich Lt BT" w:hAnsi="Zurich Lt BT"/>
          <w:b w:val="0"/>
          <w:sz w:val="24"/>
          <w:szCs w:val="24"/>
        </w:rPr>
        <w:t>Endereço</w:t>
      </w:r>
      <w:proofErr w:type="spellEnd"/>
      <w:r w:rsidRPr="003355AF">
        <w:rPr>
          <w:rFonts w:ascii="Zurich Lt BT" w:hAnsi="Zurich Lt BT"/>
          <w:b w:val="0"/>
          <w:sz w:val="24"/>
          <w:szCs w:val="24"/>
        </w:rPr>
        <w:t xml:space="preserve"> </w:t>
      </w:r>
      <w:proofErr w:type="spellStart"/>
      <w:r w:rsidRPr="003355AF">
        <w:rPr>
          <w:rFonts w:ascii="Zurich Lt BT" w:hAnsi="Zurich Lt BT"/>
          <w:b w:val="0"/>
          <w:sz w:val="24"/>
          <w:szCs w:val="24"/>
        </w:rPr>
        <w:t>comercial</w:t>
      </w:r>
      <w:proofErr w:type="spellEnd"/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>
        <w:rPr>
          <w:rFonts w:ascii="Zurich Lt BT" w:hAnsi="Zurich Lt BT"/>
          <w:b w:val="0"/>
          <w:sz w:val="24"/>
          <w:szCs w:val="24"/>
        </w:rPr>
        <w:tab/>
        <w:t xml:space="preserve">       </w:t>
      </w:r>
      <w:r w:rsidRPr="003355AF">
        <w:rPr>
          <w:rFonts w:ascii="Zurich Lt BT" w:hAnsi="Zurich Lt BT"/>
          <w:b w:val="0"/>
          <w:sz w:val="24"/>
          <w:szCs w:val="24"/>
        </w:rPr>
        <w:t>CEP</w:t>
      </w:r>
    </w:p>
    <w:tbl>
      <w:tblPr>
        <w:tblW w:w="0" w:type="auto"/>
        <w:tblInd w:w="39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6"/>
        <w:gridCol w:w="283"/>
        <w:gridCol w:w="2268"/>
      </w:tblGrid>
      <w:tr w:rsidR="00FB4E60" w:rsidRPr="005F3670" w:rsidTr="00813212">
        <w:trPr>
          <w:cantSplit/>
        </w:trPr>
        <w:tc>
          <w:tcPr>
            <w:tcW w:w="6236" w:type="dxa"/>
            <w:tcBorders>
              <w:left w:val="single" w:sz="4" w:space="0" w:color="auto"/>
              <w:bottom w:val="single" w:sz="6" w:space="0" w:color="auto"/>
            </w:tcBorders>
          </w:tcPr>
          <w:p w:rsidR="00FB4E60" w:rsidRPr="005F3670" w:rsidRDefault="00FB4E60" w:rsidP="00813212">
            <w:pPr>
              <w:ind w:hanging="21"/>
              <w:rPr>
                <w:rFonts w:ascii="Zurich Lt BT" w:hAnsi="Zurich Lt BT"/>
                <w:b/>
                <w:lang w:val="pt-BR"/>
              </w:rPr>
            </w:pPr>
          </w:p>
        </w:tc>
        <w:tc>
          <w:tcPr>
            <w:tcW w:w="283" w:type="dxa"/>
          </w:tcPr>
          <w:p w:rsidR="00FB4E60" w:rsidRPr="005F3670" w:rsidRDefault="00FB4E60" w:rsidP="00813212">
            <w:pPr>
              <w:ind w:hanging="21"/>
              <w:rPr>
                <w:rFonts w:ascii="Zurich Lt BT" w:hAnsi="Zurich Lt BT"/>
                <w:b/>
                <w:lang w:val="pt-B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:rsidR="00FB4E60" w:rsidRPr="005F3670" w:rsidRDefault="00FB4E60" w:rsidP="00813212">
            <w:pPr>
              <w:ind w:hanging="21"/>
              <w:rPr>
                <w:rFonts w:ascii="Zurich Lt BT" w:hAnsi="Zurich Lt BT"/>
                <w:b/>
                <w:lang w:val="pt-BR"/>
              </w:rPr>
            </w:pPr>
          </w:p>
        </w:tc>
      </w:tr>
    </w:tbl>
    <w:p w:rsidR="00FB4E60" w:rsidRPr="003355AF" w:rsidRDefault="00FB4E60" w:rsidP="00FB4E60">
      <w:pPr>
        <w:pStyle w:val="Ttulo3"/>
        <w:rPr>
          <w:rFonts w:ascii="Zurich Lt BT" w:hAnsi="Zurich Lt BT"/>
          <w:b w:val="0"/>
          <w:sz w:val="24"/>
          <w:szCs w:val="24"/>
        </w:rPr>
      </w:pPr>
      <w:proofErr w:type="spellStart"/>
      <w:r w:rsidRPr="003355AF">
        <w:rPr>
          <w:rFonts w:ascii="Zurich Lt BT" w:hAnsi="Zurich Lt BT"/>
          <w:b w:val="0"/>
          <w:sz w:val="24"/>
          <w:szCs w:val="24"/>
        </w:rPr>
        <w:t>Cidade</w:t>
      </w:r>
      <w:proofErr w:type="spellEnd"/>
      <w:r w:rsidRPr="003355AF">
        <w:rPr>
          <w:rFonts w:ascii="Zurich Lt BT" w:hAnsi="Zurich Lt BT"/>
          <w:b w:val="0"/>
          <w:sz w:val="24"/>
          <w:szCs w:val="24"/>
        </w:rPr>
        <w:tab/>
        <w:t xml:space="preserve">      </w:t>
      </w:r>
      <w:r w:rsidRPr="003355AF">
        <w:rPr>
          <w:rFonts w:ascii="Zurich Lt BT" w:hAnsi="Zurich Lt BT"/>
          <w:b w:val="0"/>
          <w:sz w:val="24"/>
          <w:szCs w:val="24"/>
        </w:rPr>
        <w:tab/>
        <w:t xml:space="preserve"> </w:t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  <w:t>UF</w:t>
      </w:r>
      <w:r w:rsidRPr="003355AF">
        <w:rPr>
          <w:rFonts w:ascii="Zurich Lt BT" w:hAnsi="Zurich Lt BT"/>
          <w:b w:val="0"/>
          <w:sz w:val="24"/>
          <w:szCs w:val="24"/>
        </w:rPr>
        <w:tab/>
        <w:t xml:space="preserve">       </w:t>
      </w:r>
      <w:proofErr w:type="spellStart"/>
      <w:r w:rsidRPr="003355AF">
        <w:rPr>
          <w:rFonts w:ascii="Zurich Lt BT" w:hAnsi="Zurich Lt BT"/>
          <w:b w:val="0"/>
          <w:sz w:val="24"/>
          <w:szCs w:val="24"/>
        </w:rPr>
        <w:t>Telefone</w:t>
      </w:r>
      <w:proofErr w:type="spellEnd"/>
      <w:r w:rsidRPr="003355AF">
        <w:rPr>
          <w:rFonts w:ascii="Zurich Lt BT" w:hAnsi="Zurich Lt BT"/>
          <w:b w:val="0"/>
          <w:sz w:val="24"/>
          <w:szCs w:val="24"/>
        </w:rPr>
        <w:t xml:space="preserve"> Comercial</w:t>
      </w:r>
    </w:p>
    <w:tbl>
      <w:tblPr>
        <w:tblW w:w="0" w:type="auto"/>
        <w:tblInd w:w="39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2"/>
        <w:gridCol w:w="284"/>
        <w:gridCol w:w="850"/>
        <w:gridCol w:w="283"/>
        <w:gridCol w:w="2268"/>
      </w:tblGrid>
      <w:tr w:rsidR="00FB4E60" w:rsidRPr="003355AF" w:rsidTr="00813212">
        <w:trPr>
          <w:cantSplit/>
        </w:trPr>
        <w:tc>
          <w:tcPr>
            <w:tcW w:w="5102" w:type="dxa"/>
            <w:tcBorders>
              <w:left w:val="single" w:sz="6" w:space="0" w:color="auto"/>
              <w:bottom w:val="single" w:sz="6" w:space="0" w:color="auto"/>
            </w:tcBorders>
          </w:tcPr>
          <w:p w:rsidR="00FB4E60" w:rsidRPr="003355AF" w:rsidRDefault="00FB4E60" w:rsidP="00813212">
            <w:pPr>
              <w:ind w:hanging="21"/>
              <w:rPr>
                <w:rFonts w:ascii="Zurich Lt BT" w:hAnsi="Zurich Lt BT"/>
                <w:b/>
              </w:rPr>
            </w:pPr>
          </w:p>
        </w:tc>
        <w:tc>
          <w:tcPr>
            <w:tcW w:w="284" w:type="dxa"/>
          </w:tcPr>
          <w:p w:rsidR="00FB4E60" w:rsidRPr="003355AF" w:rsidRDefault="00FB4E60" w:rsidP="00813212">
            <w:pPr>
              <w:ind w:hanging="21"/>
              <w:rPr>
                <w:rFonts w:ascii="Zurich Lt BT" w:hAnsi="Zurich Lt BT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</w:tcPr>
          <w:p w:rsidR="00FB4E60" w:rsidRPr="003355AF" w:rsidRDefault="00FB4E60" w:rsidP="00813212">
            <w:pPr>
              <w:ind w:hanging="21"/>
              <w:rPr>
                <w:rFonts w:ascii="Zurich Lt BT" w:hAnsi="Zurich Lt BT"/>
                <w:b/>
              </w:rPr>
            </w:pPr>
          </w:p>
        </w:tc>
        <w:tc>
          <w:tcPr>
            <w:tcW w:w="283" w:type="dxa"/>
          </w:tcPr>
          <w:p w:rsidR="00FB4E60" w:rsidRPr="003355AF" w:rsidRDefault="00FB4E60" w:rsidP="00813212">
            <w:pPr>
              <w:ind w:hanging="21"/>
              <w:rPr>
                <w:rFonts w:ascii="Zurich Lt BT" w:hAnsi="Zurich Lt BT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:rsidR="00FB4E60" w:rsidRPr="003355AF" w:rsidRDefault="00FB4E60" w:rsidP="00813212">
            <w:pPr>
              <w:ind w:hanging="21"/>
              <w:rPr>
                <w:rFonts w:ascii="Zurich Lt BT" w:hAnsi="Zurich Lt BT"/>
                <w:b/>
              </w:rPr>
            </w:pPr>
          </w:p>
        </w:tc>
      </w:tr>
    </w:tbl>
    <w:p w:rsidR="00FB4E60" w:rsidRPr="003355AF" w:rsidRDefault="00FB4E60" w:rsidP="00FB4E60">
      <w:pPr>
        <w:pStyle w:val="Ttulo3"/>
        <w:rPr>
          <w:rFonts w:ascii="Zurich Lt BT" w:hAnsi="Zurich Lt BT"/>
          <w:b w:val="0"/>
          <w:sz w:val="24"/>
          <w:szCs w:val="24"/>
        </w:rPr>
      </w:pPr>
      <w:proofErr w:type="spellStart"/>
      <w:r>
        <w:rPr>
          <w:rFonts w:ascii="Zurich Lt BT" w:hAnsi="Zurich Lt BT"/>
          <w:b w:val="0"/>
          <w:sz w:val="24"/>
          <w:szCs w:val="24"/>
        </w:rPr>
        <w:t>Responsável</w:t>
      </w:r>
      <w:proofErr w:type="spellEnd"/>
      <w:r w:rsidRPr="003355AF">
        <w:rPr>
          <w:rFonts w:ascii="Zurich Lt BT" w:hAnsi="Zurich Lt BT"/>
          <w:b w:val="0"/>
          <w:sz w:val="24"/>
          <w:szCs w:val="24"/>
        </w:rPr>
        <w:tab/>
      </w:r>
      <w:r>
        <w:rPr>
          <w:rFonts w:ascii="Zurich Lt BT" w:hAnsi="Zurich Lt BT"/>
          <w:b w:val="0"/>
          <w:sz w:val="24"/>
          <w:szCs w:val="24"/>
        </w:rPr>
        <w:tab/>
        <w:t xml:space="preserve">          </w:t>
      </w:r>
    </w:p>
    <w:tbl>
      <w:tblPr>
        <w:tblW w:w="14739" w:type="dxa"/>
        <w:tblInd w:w="392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7"/>
        <w:gridCol w:w="5670"/>
        <w:gridCol w:w="282"/>
      </w:tblGrid>
      <w:tr w:rsidR="00FB4E60" w:rsidRPr="003355AF" w:rsidTr="00793AF3">
        <w:trPr>
          <w:cantSplit/>
        </w:trPr>
        <w:tc>
          <w:tcPr>
            <w:tcW w:w="8787" w:type="dxa"/>
          </w:tcPr>
          <w:p w:rsidR="00FB4E60" w:rsidRPr="003355AF" w:rsidRDefault="00FB4E60" w:rsidP="00813212">
            <w:pPr>
              <w:rPr>
                <w:rFonts w:ascii="Zurich Lt BT" w:hAnsi="Zurich Lt BT"/>
                <w:b/>
              </w:rPr>
            </w:pPr>
          </w:p>
        </w:tc>
        <w:tc>
          <w:tcPr>
            <w:tcW w:w="5670" w:type="dxa"/>
            <w:tcBorders>
              <w:bottom w:val="nil"/>
              <w:right w:val="nil"/>
            </w:tcBorders>
          </w:tcPr>
          <w:p w:rsidR="00FB4E60" w:rsidRPr="003355AF" w:rsidRDefault="00FB4E60" w:rsidP="00813212">
            <w:pPr>
              <w:rPr>
                <w:rFonts w:ascii="Zurich Lt BT" w:hAnsi="Zurich Lt BT"/>
                <w:b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</w:tcPr>
          <w:p w:rsidR="00FB4E60" w:rsidRPr="003355AF" w:rsidRDefault="00FB4E60" w:rsidP="00813212">
            <w:pPr>
              <w:rPr>
                <w:rFonts w:ascii="Zurich Lt BT" w:hAnsi="Zurich Lt BT"/>
                <w:b/>
              </w:rPr>
            </w:pPr>
          </w:p>
        </w:tc>
      </w:tr>
    </w:tbl>
    <w:p w:rsidR="005E3122" w:rsidRPr="003355AF" w:rsidRDefault="005E3122" w:rsidP="005E3122">
      <w:pPr>
        <w:pStyle w:val="Ttulo3"/>
        <w:rPr>
          <w:rFonts w:ascii="Zurich Lt BT" w:hAnsi="Zurich Lt BT"/>
          <w:b w:val="0"/>
          <w:sz w:val="24"/>
          <w:szCs w:val="24"/>
        </w:rPr>
      </w:pPr>
      <w:proofErr w:type="spellStart"/>
      <w:r>
        <w:rPr>
          <w:rFonts w:ascii="Zurich Lt BT" w:hAnsi="Zurich Lt BT"/>
          <w:b w:val="0"/>
          <w:sz w:val="24"/>
          <w:szCs w:val="24"/>
        </w:rPr>
        <w:t>Celular</w:t>
      </w:r>
      <w:proofErr w:type="spellEnd"/>
      <w:r>
        <w:rPr>
          <w:rFonts w:ascii="Zurich Lt BT" w:hAnsi="Zurich Lt BT"/>
          <w:b w:val="0"/>
          <w:sz w:val="24"/>
          <w:szCs w:val="24"/>
        </w:rPr>
        <w:t xml:space="preserve"> do </w:t>
      </w:r>
      <w:proofErr w:type="spellStart"/>
      <w:r>
        <w:rPr>
          <w:rFonts w:ascii="Zurich Lt BT" w:hAnsi="Zurich Lt BT"/>
          <w:b w:val="0"/>
          <w:sz w:val="24"/>
          <w:szCs w:val="24"/>
        </w:rPr>
        <w:t>Responsável</w:t>
      </w:r>
      <w:proofErr w:type="spellEnd"/>
      <w:r>
        <w:rPr>
          <w:rFonts w:ascii="Zurich Lt BT" w:hAnsi="Zurich Lt BT"/>
          <w:b w:val="0"/>
          <w:sz w:val="24"/>
          <w:szCs w:val="24"/>
        </w:rPr>
        <w:tab/>
        <w:t xml:space="preserve">           E-mail do </w:t>
      </w:r>
      <w:proofErr w:type="spellStart"/>
      <w:r>
        <w:rPr>
          <w:rFonts w:ascii="Zurich Lt BT" w:hAnsi="Zurich Lt BT"/>
          <w:b w:val="0"/>
          <w:sz w:val="24"/>
          <w:szCs w:val="24"/>
        </w:rPr>
        <w:t>Responsável</w:t>
      </w:r>
      <w:proofErr w:type="spellEnd"/>
    </w:p>
    <w:tbl>
      <w:tblPr>
        <w:tblW w:w="0" w:type="auto"/>
        <w:tblInd w:w="392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283"/>
        <w:gridCol w:w="5669"/>
      </w:tblGrid>
      <w:tr w:rsidR="005E3122" w:rsidRPr="003355AF" w:rsidTr="00786CE3">
        <w:trPr>
          <w:cantSplit/>
        </w:trPr>
        <w:tc>
          <w:tcPr>
            <w:tcW w:w="2835" w:type="dxa"/>
          </w:tcPr>
          <w:p w:rsidR="005E3122" w:rsidRPr="003355AF" w:rsidRDefault="005E3122" w:rsidP="00786CE3">
            <w:pPr>
              <w:rPr>
                <w:rFonts w:ascii="Zurich Lt BT" w:hAnsi="Zurich Lt BT"/>
                <w:b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5E3122" w:rsidRPr="003355AF" w:rsidRDefault="005E3122" w:rsidP="00786CE3">
            <w:pPr>
              <w:rPr>
                <w:rFonts w:ascii="Zurich Lt BT" w:hAnsi="Zurich Lt BT"/>
                <w:b/>
              </w:rPr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</w:tcPr>
          <w:p w:rsidR="005E3122" w:rsidRPr="003355AF" w:rsidRDefault="005E3122" w:rsidP="00786CE3">
            <w:pPr>
              <w:rPr>
                <w:rFonts w:ascii="Zurich Lt BT" w:hAnsi="Zurich Lt BT"/>
                <w:b/>
              </w:rPr>
            </w:pPr>
          </w:p>
        </w:tc>
      </w:tr>
    </w:tbl>
    <w:p w:rsidR="00FB4E60" w:rsidRDefault="00FB4E60" w:rsidP="00E54DDF">
      <w:pPr>
        <w:pStyle w:val="Ttulo6"/>
        <w:spacing w:before="60" w:after="80"/>
        <w:rPr>
          <w:rFonts w:ascii="Zurich Lt BT" w:hAnsi="Zurich Lt BT"/>
          <w:i w:val="0"/>
          <w:color w:val="0079C1"/>
          <w:sz w:val="24"/>
          <w:szCs w:val="24"/>
        </w:rPr>
      </w:pPr>
    </w:p>
    <w:p w:rsidR="00B1679F" w:rsidRDefault="00D14229" w:rsidP="00B1679F">
      <w:pPr>
        <w:rPr>
          <w:rFonts w:ascii="Zurich Lt BT" w:hAnsi="Zurich Lt BT"/>
          <w:color w:val="0079C1"/>
          <w:lang w:val="pt-BR"/>
        </w:rPr>
      </w:pPr>
      <w:r>
        <w:rPr>
          <w:rFonts w:ascii="Zurich Lt BT" w:hAnsi="Zurich Lt BT"/>
          <w:color w:val="0079C1"/>
          <w:lang w:val="pt-BR"/>
        </w:rPr>
        <w:t>Escolha o te</w:t>
      </w:r>
      <w:r w:rsidR="00B1679F" w:rsidRPr="00A504AE">
        <w:rPr>
          <w:rFonts w:ascii="Zurich Lt BT" w:hAnsi="Zurich Lt BT"/>
          <w:color w:val="0079C1"/>
          <w:lang w:val="pt-BR"/>
        </w:rPr>
        <w:t>ma de interesse</w:t>
      </w:r>
      <w:r w:rsidR="008E3C42">
        <w:rPr>
          <w:rFonts w:ascii="Zurich Lt BT" w:hAnsi="Zurich Lt BT"/>
          <w:color w:val="0079C1"/>
          <w:lang w:val="pt-BR"/>
        </w:rPr>
        <w:t>:</w:t>
      </w:r>
      <w:r w:rsidR="00B1679F">
        <w:rPr>
          <w:rFonts w:ascii="Zurich Lt BT" w:hAnsi="Zurich Lt BT"/>
          <w:color w:val="0079C1"/>
          <w:lang w:val="pt-BR"/>
        </w:rPr>
        <w:t xml:space="preserve"> </w:t>
      </w:r>
    </w:p>
    <w:p w:rsidR="00793AF3" w:rsidRDefault="00793AF3" w:rsidP="00B1679F">
      <w:pPr>
        <w:rPr>
          <w:rFonts w:ascii="Zurich Lt BT" w:hAnsi="Zurich Lt BT"/>
          <w:color w:val="0079C1"/>
          <w:lang w:val="pt-BR"/>
        </w:rPr>
      </w:pPr>
      <w:proofErr w:type="gramStart"/>
      <w:r>
        <w:rPr>
          <w:rFonts w:ascii="Zurich Lt BT" w:hAnsi="Zurich Lt BT"/>
          <w:color w:val="0079C1"/>
          <w:lang w:val="pt-BR"/>
        </w:rPr>
        <w:t xml:space="preserve">(  </w:t>
      </w:r>
      <w:proofErr w:type="gramEnd"/>
      <w:r>
        <w:rPr>
          <w:rFonts w:ascii="Zurich Lt BT" w:hAnsi="Zurich Lt BT"/>
          <w:color w:val="0079C1"/>
          <w:lang w:val="pt-BR"/>
        </w:rPr>
        <w:t xml:space="preserve"> )  Cabeça e Pescoço   </w:t>
      </w:r>
      <w:r w:rsidR="008E3C42">
        <w:rPr>
          <w:rFonts w:ascii="Zurich Lt BT" w:hAnsi="Zurich Lt BT"/>
          <w:color w:val="0079C1"/>
          <w:lang w:val="pt-BR"/>
        </w:rPr>
        <w:t xml:space="preserve">(   ) </w:t>
      </w:r>
      <w:r w:rsidR="00D86C48">
        <w:rPr>
          <w:rFonts w:ascii="Zurich Lt BT" w:hAnsi="Zurich Lt BT"/>
          <w:color w:val="0079C1"/>
          <w:lang w:val="pt-BR"/>
        </w:rPr>
        <w:t xml:space="preserve">Gastrointestinal   (   ) </w:t>
      </w:r>
      <w:proofErr w:type="spellStart"/>
      <w:r w:rsidR="00D86C48">
        <w:rPr>
          <w:rFonts w:ascii="Zurich Lt BT" w:hAnsi="Zurich Lt BT"/>
          <w:color w:val="0079C1"/>
          <w:lang w:val="pt-BR"/>
        </w:rPr>
        <w:t>Genitourinário</w:t>
      </w:r>
      <w:proofErr w:type="spellEnd"/>
      <w:r w:rsidR="00D86C48">
        <w:rPr>
          <w:rFonts w:ascii="Zurich Lt BT" w:hAnsi="Zurich Lt BT"/>
          <w:color w:val="0079C1"/>
          <w:lang w:val="pt-BR"/>
        </w:rPr>
        <w:t xml:space="preserve">   </w:t>
      </w:r>
      <w:r>
        <w:rPr>
          <w:rFonts w:ascii="Zurich Lt BT" w:hAnsi="Zurich Lt BT"/>
          <w:color w:val="0079C1"/>
          <w:lang w:val="pt-BR"/>
        </w:rPr>
        <w:t xml:space="preserve">(   ) Mama   </w:t>
      </w:r>
      <w:r w:rsidR="008E3C42">
        <w:rPr>
          <w:rFonts w:ascii="Zurich Lt BT" w:hAnsi="Zurich Lt BT"/>
          <w:color w:val="0079C1"/>
          <w:lang w:val="pt-BR"/>
        </w:rPr>
        <w:t xml:space="preserve">(   ) Musculoesquelético   </w:t>
      </w:r>
    </w:p>
    <w:p w:rsidR="008E3C42" w:rsidRDefault="00793AF3" w:rsidP="00B1679F">
      <w:pPr>
        <w:rPr>
          <w:rFonts w:ascii="Zurich Lt BT" w:hAnsi="Zurich Lt BT"/>
          <w:color w:val="0079C1"/>
          <w:lang w:val="pt-BR"/>
        </w:rPr>
      </w:pPr>
      <w:proofErr w:type="gramStart"/>
      <w:r>
        <w:rPr>
          <w:rFonts w:ascii="Zurich Lt BT" w:hAnsi="Zurich Lt BT"/>
          <w:color w:val="0079C1"/>
          <w:lang w:val="pt-BR"/>
        </w:rPr>
        <w:t xml:space="preserve">(  </w:t>
      </w:r>
      <w:proofErr w:type="gramEnd"/>
      <w:r>
        <w:rPr>
          <w:rFonts w:ascii="Zurich Lt BT" w:hAnsi="Zurich Lt BT"/>
          <w:color w:val="0079C1"/>
          <w:lang w:val="pt-BR"/>
        </w:rPr>
        <w:t xml:space="preserve"> )  </w:t>
      </w:r>
      <w:proofErr w:type="spellStart"/>
      <w:r>
        <w:rPr>
          <w:rFonts w:ascii="Zurich Lt BT" w:hAnsi="Zurich Lt BT"/>
          <w:color w:val="0079C1"/>
          <w:lang w:val="pt-BR"/>
        </w:rPr>
        <w:t>Neurorradiologia</w:t>
      </w:r>
      <w:proofErr w:type="spellEnd"/>
      <w:r>
        <w:rPr>
          <w:rFonts w:ascii="Zurich Lt BT" w:hAnsi="Zurich Lt BT"/>
          <w:color w:val="0079C1"/>
          <w:lang w:val="pt-BR"/>
        </w:rPr>
        <w:t xml:space="preserve">   </w:t>
      </w:r>
      <w:r w:rsidR="008E3C42">
        <w:rPr>
          <w:rFonts w:ascii="Zurich Lt BT" w:hAnsi="Zurich Lt BT"/>
          <w:color w:val="0079C1"/>
          <w:lang w:val="pt-BR"/>
        </w:rPr>
        <w:t xml:space="preserve">(   ) Ultrassonografia em Ginecologia e Obstetrícia </w:t>
      </w:r>
      <w:r>
        <w:rPr>
          <w:rFonts w:ascii="Zurich Lt BT" w:hAnsi="Zurich Lt BT"/>
          <w:color w:val="0079C1"/>
          <w:lang w:val="pt-BR"/>
        </w:rPr>
        <w:t xml:space="preserve">  (   ) Ultrassonografia Geral   </w:t>
      </w:r>
      <w:r w:rsidR="008E3C42">
        <w:rPr>
          <w:rFonts w:ascii="Zurich Lt BT" w:hAnsi="Zurich Lt BT"/>
          <w:color w:val="0079C1"/>
          <w:lang w:val="pt-BR"/>
        </w:rPr>
        <w:t xml:space="preserve"> </w:t>
      </w:r>
    </w:p>
    <w:p w:rsidR="008E3C42" w:rsidRPr="00A504AE" w:rsidRDefault="008E3C42" w:rsidP="00B1679F">
      <w:pPr>
        <w:rPr>
          <w:rFonts w:ascii="Zurich Lt BT" w:hAnsi="Zurich Lt BT"/>
          <w:color w:val="0079C1"/>
          <w:lang w:val="pt-BR"/>
        </w:rPr>
      </w:pPr>
      <w:proofErr w:type="gramStart"/>
      <w:r>
        <w:rPr>
          <w:rFonts w:ascii="Zurich Lt BT" w:hAnsi="Zurich Lt BT"/>
          <w:color w:val="0079C1"/>
          <w:lang w:val="pt-BR"/>
        </w:rPr>
        <w:t xml:space="preserve">(  </w:t>
      </w:r>
      <w:proofErr w:type="gramEnd"/>
      <w:r>
        <w:rPr>
          <w:rFonts w:ascii="Zurich Lt BT" w:hAnsi="Zurich Lt BT"/>
          <w:color w:val="0079C1"/>
          <w:lang w:val="pt-BR"/>
        </w:rPr>
        <w:t xml:space="preserve"> ) Tórax</w:t>
      </w:r>
      <w:r w:rsidR="00D86C48">
        <w:rPr>
          <w:rFonts w:ascii="Zurich Lt BT" w:hAnsi="Zurich Lt BT"/>
          <w:color w:val="0079C1"/>
          <w:lang w:val="pt-BR"/>
        </w:rPr>
        <w:t xml:space="preserve"> </w:t>
      </w:r>
    </w:p>
    <w:p w:rsidR="00B1679F" w:rsidRPr="00A504AE" w:rsidRDefault="00B1679F" w:rsidP="00B1679F">
      <w:pPr>
        <w:jc w:val="both"/>
        <w:rPr>
          <w:rFonts w:ascii="Zurich Lt BT" w:hAnsi="Zurich Lt BT"/>
          <w:lang w:val="pt-BR"/>
        </w:rPr>
      </w:pPr>
    </w:p>
    <w:p w:rsidR="00B1679F" w:rsidRDefault="00B1679F" w:rsidP="00B1679F">
      <w:pPr>
        <w:rPr>
          <w:rFonts w:ascii="Zurich Lt BT" w:hAnsi="Zurich Lt BT"/>
          <w:b/>
          <w:color w:val="0079C1"/>
          <w:lang w:val="pt-BR"/>
        </w:rPr>
      </w:pPr>
      <w:r w:rsidRPr="00A504AE">
        <w:rPr>
          <w:rFonts w:ascii="Zurich Lt BT" w:hAnsi="Zurich Lt BT"/>
          <w:color w:val="0079C1"/>
          <w:lang w:val="pt-BR"/>
        </w:rPr>
        <w:t xml:space="preserve">Faça uma breve descrição dos </w:t>
      </w:r>
      <w:r>
        <w:rPr>
          <w:rFonts w:ascii="Zurich Lt BT" w:hAnsi="Zurich Lt BT"/>
          <w:color w:val="0079C1"/>
          <w:lang w:val="pt-BR"/>
        </w:rPr>
        <w:t>equipamentos</w:t>
      </w:r>
      <w:r w:rsidR="00D86C48">
        <w:rPr>
          <w:rFonts w:ascii="Zurich Lt BT" w:hAnsi="Zurich Lt BT"/>
          <w:color w:val="0079C1"/>
          <w:lang w:val="pt-BR"/>
        </w:rPr>
        <w:t xml:space="preserve"> do seu serviço (TC, US, RM, </w:t>
      </w:r>
      <w:r>
        <w:rPr>
          <w:rFonts w:ascii="Zurich Lt BT" w:hAnsi="Zurich Lt BT"/>
          <w:color w:val="0079C1"/>
          <w:lang w:val="pt-BR"/>
        </w:rPr>
        <w:t>etc.)</w:t>
      </w:r>
      <w:r w:rsidRPr="00A504AE">
        <w:rPr>
          <w:rFonts w:ascii="Zurich Lt BT" w:hAnsi="Zurich Lt BT"/>
          <w:color w:val="0079C1"/>
          <w:lang w:val="pt-BR"/>
        </w:rPr>
        <w:t>, bem como dos desafios que encontra.</w:t>
      </w:r>
      <w:r>
        <w:rPr>
          <w:rFonts w:ascii="Zurich Lt BT" w:hAnsi="Zurich Lt BT"/>
          <w:b/>
          <w:color w:val="0079C1"/>
          <w:lang w:val="pt-BR"/>
        </w:rPr>
        <w:t xml:space="preserve"> </w:t>
      </w:r>
    </w:p>
    <w:p w:rsidR="00B1679F" w:rsidRDefault="00B1679F" w:rsidP="00B1679F">
      <w:pPr>
        <w:rPr>
          <w:rFonts w:ascii="Zurich Lt BT" w:hAnsi="Zurich Lt BT"/>
          <w:lang w:val="pt-BR"/>
        </w:rPr>
      </w:pPr>
    </w:p>
    <w:p w:rsidR="00B1679F" w:rsidRDefault="00B1679F" w:rsidP="00B1679F">
      <w:pPr>
        <w:rPr>
          <w:rFonts w:ascii="Zurich Lt BT" w:hAnsi="Zurich Lt BT"/>
          <w:lang w:val="pt-BR"/>
        </w:rPr>
      </w:pPr>
      <w:r>
        <w:rPr>
          <w:rFonts w:ascii="Zurich Lt BT" w:hAnsi="Zurich Lt BT"/>
          <w:lang w:val="pt-BR"/>
        </w:rPr>
        <w:t>________________________________________________________________________________________</w:t>
      </w:r>
    </w:p>
    <w:p w:rsidR="00B1679F" w:rsidRDefault="00B1679F" w:rsidP="00B1679F">
      <w:pPr>
        <w:jc w:val="both"/>
        <w:rPr>
          <w:rFonts w:ascii="Zurich Lt BT" w:hAnsi="Zurich Lt BT"/>
          <w:lang w:val="pt-BR"/>
        </w:rPr>
      </w:pPr>
    </w:p>
    <w:p w:rsidR="00B1679F" w:rsidRDefault="00B1679F" w:rsidP="00B1679F">
      <w:pPr>
        <w:jc w:val="both"/>
        <w:rPr>
          <w:rFonts w:ascii="Zurich Lt BT" w:hAnsi="Zurich Lt BT"/>
          <w:lang w:val="pt-BR"/>
        </w:rPr>
      </w:pPr>
      <w:r>
        <w:rPr>
          <w:rFonts w:ascii="Zurich Lt BT" w:hAnsi="Zurich Lt BT"/>
          <w:lang w:val="pt-BR"/>
        </w:rPr>
        <w:t>________________________________________________________________________________________</w:t>
      </w:r>
    </w:p>
    <w:p w:rsidR="00B1679F" w:rsidRPr="00B1679F" w:rsidRDefault="00B1679F" w:rsidP="00B1679F"/>
    <w:p w:rsidR="00E54DDF" w:rsidRPr="008E3C42" w:rsidRDefault="001F7D86" w:rsidP="00E54DDF">
      <w:pPr>
        <w:pStyle w:val="Ttulo6"/>
        <w:spacing w:before="60" w:after="80"/>
        <w:rPr>
          <w:rFonts w:ascii="Zurich Lt BT" w:hAnsi="Zurich Lt BT"/>
          <w:i w:val="0"/>
          <w:color w:val="0079C1"/>
          <w:sz w:val="32"/>
          <w:szCs w:val="32"/>
        </w:rPr>
      </w:pPr>
      <w:r>
        <w:rPr>
          <w:rFonts w:ascii="Zurich Lt BT" w:hAnsi="Zurich Lt BT"/>
          <w:i w:val="0"/>
          <w:color w:val="0079C1"/>
          <w:sz w:val="32"/>
          <w:szCs w:val="32"/>
        </w:rPr>
        <w:t xml:space="preserve">PARA PREENCHIMENTO DA </w:t>
      </w:r>
      <w:r w:rsidR="00BA7D3B" w:rsidRPr="008E3C42">
        <w:rPr>
          <w:rFonts w:ascii="Zurich Lt BT" w:hAnsi="Zurich Lt BT"/>
          <w:i w:val="0"/>
          <w:color w:val="0079C1"/>
          <w:sz w:val="32"/>
          <w:szCs w:val="32"/>
        </w:rPr>
        <w:t>SOCIEDADE ESTADUAL</w:t>
      </w:r>
    </w:p>
    <w:p w:rsidR="00E54DDF" w:rsidRDefault="00E54DDF" w:rsidP="00E54DDF">
      <w:pPr>
        <w:rPr>
          <w:rFonts w:ascii="Zurich Lt BT" w:hAnsi="Zurich Lt BT"/>
          <w:b/>
          <w:color w:val="0079C1"/>
          <w:lang w:val="pt-BR"/>
        </w:rPr>
      </w:pPr>
    </w:p>
    <w:p w:rsidR="003355AF" w:rsidRPr="00A504AE" w:rsidRDefault="00E54DDF" w:rsidP="003355AF">
      <w:pPr>
        <w:rPr>
          <w:rFonts w:ascii="Zurich Lt BT" w:hAnsi="Zurich Lt BT"/>
          <w:color w:val="0079C1"/>
          <w:lang w:val="pt-BR"/>
        </w:rPr>
      </w:pPr>
      <w:r w:rsidRPr="00A504AE">
        <w:rPr>
          <w:rFonts w:ascii="Zurich Lt BT" w:hAnsi="Zurich Lt BT"/>
          <w:color w:val="0079C1"/>
          <w:lang w:val="pt-BR"/>
        </w:rPr>
        <w:t xml:space="preserve">Descreva aqui </w:t>
      </w:r>
      <w:r w:rsidR="00B1679F">
        <w:rPr>
          <w:rFonts w:ascii="Zurich Lt BT" w:hAnsi="Zurich Lt BT"/>
          <w:color w:val="0079C1"/>
          <w:lang w:val="pt-BR"/>
        </w:rPr>
        <w:t>o motivo pelo qual o serviço indicado deverá ser contemplado no Programa</w:t>
      </w:r>
      <w:r w:rsidR="00154C14">
        <w:rPr>
          <w:rFonts w:ascii="Zurich Lt BT" w:hAnsi="Zurich Lt BT"/>
          <w:color w:val="0079C1"/>
          <w:lang w:val="pt-BR"/>
        </w:rPr>
        <w:t xml:space="preserve"> Professor Visitante CBR</w:t>
      </w:r>
      <w:r w:rsidR="00BA7D3B" w:rsidRPr="00A504AE">
        <w:rPr>
          <w:rFonts w:ascii="Zurich Lt BT" w:hAnsi="Zurich Lt BT"/>
          <w:color w:val="0079C1"/>
          <w:lang w:val="pt-BR"/>
        </w:rPr>
        <w:t>.</w:t>
      </w:r>
      <w:r w:rsidR="009116FD">
        <w:rPr>
          <w:rFonts w:ascii="Zurich Lt BT" w:hAnsi="Zurich Lt BT"/>
          <w:color w:val="0079C1"/>
          <w:lang w:val="pt-BR"/>
        </w:rPr>
        <w:t xml:space="preserve"> </w:t>
      </w:r>
    </w:p>
    <w:p w:rsidR="003355AF" w:rsidRPr="00A504AE" w:rsidRDefault="003355AF" w:rsidP="003355AF">
      <w:pPr>
        <w:jc w:val="both"/>
        <w:rPr>
          <w:rFonts w:ascii="Zurich Lt BT" w:hAnsi="Zurich Lt BT"/>
          <w:lang w:val="pt-BR"/>
        </w:rPr>
      </w:pPr>
    </w:p>
    <w:p w:rsidR="008C6545" w:rsidRDefault="008C6545" w:rsidP="009555CA">
      <w:pPr>
        <w:jc w:val="both"/>
        <w:rPr>
          <w:rFonts w:ascii="Zurich Lt BT" w:hAnsi="Zurich Lt BT"/>
          <w:lang w:val="pt-BR"/>
        </w:rPr>
      </w:pPr>
      <w:r>
        <w:rPr>
          <w:rFonts w:ascii="Zurich Lt BT" w:hAnsi="Zurich Lt BT"/>
          <w:lang w:val="pt-BR"/>
        </w:rPr>
        <w:t>________________________________________________________________________________________</w:t>
      </w:r>
    </w:p>
    <w:p w:rsidR="008C6545" w:rsidRDefault="008C6545" w:rsidP="009555CA">
      <w:pPr>
        <w:jc w:val="both"/>
        <w:rPr>
          <w:rFonts w:ascii="Zurich Lt BT" w:hAnsi="Zurich Lt BT"/>
          <w:lang w:val="pt-BR"/>
        </w:rPr>
      </w:pPr>
    </w:p>
    <w:p w:rsidR="00295223" w:rsidRDefault="008C6545" w:rsidP="009555CA">
      <w:pPr>
        <w:jc w:val="both"/>
        <w:rPr>
          <w:rFonts w:ascii="Zurich Lt BT" w:hAnsi="Zurich Lt BT"/>
          <w:lang w:val="pt-BR"/>
        </w:rPr>
      </w:pPr>
      <w:r>
        <w:rPr>
          <w:rFonts w:ascii="Zurich Lt BT" w:hAnsi="Zurich Lt BT"/>
          <w:lang w:val="pt-BR"/>
        </w:rPr>
        <w:t>________________________________________________________________________________________</w:t>
      </w:r>
    </w:p>
    <w:sectPr w:rsidR="00295223" w:rsidSect="006950EC">
      <w:headerReference w:type="default" r:id="rId11"/>
      <w:footerReference w:type="default" r:id="rId12"/>
      <w:pgSz w:w="11907" w:h="16839" w:code="9"/>
      <w:pgMar w:top="851" w:right="680" w:bottom="851" w:left="68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3B4" w:rsidRDefault="009063B4" w:rsidP="005361D5">
      <w:r>
        <w:separator/>
      </w:r>
    </w:p>
  </w:endnote>
  <w:endnote w:type="continuationSeparator" w:id="0">
    <w:p w:rsidR="009063B4" w:rsidRDefault="009063B4" w:rsidP="0053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ix Slab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5CA" w:rsidRPr="004F1429" w:rsidRDefault="009555CA" w:rsidP="000D0E39">
    <w:pPr>
      <w:pStyle w:val="Rodap"/>
      <w:spacing w:line="288" w:lineRule="auto"/>
      <w:jc w:val="center"/>
      <w:rPr>
        <w:rFonts w:ascii="Brix Slab Light" w:hAnsi="Brix Slab Light"/>
        <w:color w:val="005EB8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3B4" w:rsidRDefault="009063B4" w:rsidP="005361D5">
      <w:r>
        <w:separator/>
      </w:r>
    </w:p>
  </w:footnote>
  <w:footnote w:type="continuationSeparator" w:id="0">
    <w:p w:rsidR="009063B4" w:rsidRDefault="009063B4" w:rsidP="0053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5CA" w:rsidRPr="00A504AE" w:rsidRDefault="000C5C72" w:rsidP="008E3C42">
    <w:pPr>
      <w:spacing w:before="120" w:after="200"/>
      <w:jc w:val="center"/>
      <w:rPr>
        <w:rFonts w:ascii="Verdana" w:hAnsi="Verdana" w:cs="Arial"/>
        <w:b/>
        <w:color w:val="0079C1"/>
        <w:sz w:val="28"/>
        <w:szCs w:val="28"/>
        <w:lang w:val="pt-BR"/>
      </w:rPr>
    </w:pPr>
    <w:r w:rsidRPr="00A504AE">
      <w:rPr>
        <w:rFonts w:ascii="Zurich Lt BT" w:hAnsi="Zurich Lt BT"/>
        <w:i/>
        <w:noProof/>
        <w:color w:val="0079C1"/>
        <w:sz w:val="28"/>
        <w:szCs w:val="28"/>
        <w:lang w:val="pt-BR"/>
      </w:rPr>
      <w:drawing>
        <wp:anchor distT="0" distB="0" distL="114300" distR="114300" simplePos="0" relativeHeight="251657216" behindDoc="1" locked="0" layoutInCell="1" allowOverlap="1" wp14:anchorId="414F58CE" wp14:editId="1C0EB207">
          <wp:simplePos x="0" y="0"/>
          <wp:positionH relativeFrom="column">
            <wp:posOffset>5283200</wp:posOffset>
          </wp:positionH>
          <wp:positionV relativeFrom="paragraph">
            <wp:posOffset>158115</wp:posOffset>
          </wp:positionV>
          <wp:extent cx="1352550" cy="704215"/>
          <wp:effectExtent l="0" t="0" r="0" b="0"/>
          <wp:wrapTight wrapText="bothSides">
            <wp:wrapPolygon edited="0">
              <wp:start x="15515" y="0"/>
              <wp:lineTo x="0" y="584"/>
              <wp:lineTo x="0" y="17529"/>
              <wp:lineTo x="3346" y="21035"/>
              <wp:lineTo x="21296" y="21035"/>
              <wp:lineTo x="21296" y="2922"/>
              <wp:lineTo x="19470" y="0"/>
              <wp:lineTo x="15515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BR_RGB_Oficial_E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Zurich Lt BT" w:hAnsi="Zurich Lt BT"/>
        <w:i/>
        <w:noProof/>
        <w:color w:val="0079C1"/>
        <w:sz w:val="28"/>
        <w:szCs w:val="28"/>
        <w:lang w:val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101600</wp:posOffset>
          </wp:positionH>
          <wp:positionV relativeFrom="paragraph">
            <wp:posOffset>-14605</wp:posOffset>
          </wp:positionV>
          <wp:extent cx="1205230" cy="1180465"/>
          <wp:effectExtent l="0" t="0" r="0" b="0"/>
          <wp:wrapTight wrapText="bothSides">
            <wp:wrapPolygon edited="0">
              <wp:start x="4780" y="697"/>
              <wp:lineTo x="3756" y="3137"/>
              <wp:lineTo x="3073" y="6971"/>
              <wp:lineTo x="1707" y="9063"/>
              <wp:lineTo x="1024" y="14292"/>
              <wp:lineTo x="5804" y="18126"/>
              <wp:lineTo x="8194" y="18126"/>
              <wp:lineTo x="9560" y="19869"/>
              <wp:lineTo x="9901" y="20566"/>
              <wp:lineTo x="11608" y="20566"/>
              <wp:lineTo x="12974" y="18126"/>
              <wp:lineTo x="19802" y="12549"/>
              <wp:lineTo x="20485" y="9412"/>
              <wp:lineTo x="8535" y="697"/>
              <wp:lineTo x="4780" y="697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fessor_Visitante_CB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30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2E4" w:rsidRPr="00A504AE">
      <w:rPr>
        <w:rFonts w:ascii="Verdana" w:hAnsi="Verdana" w:cs="Arial"/>
        <w:b/>
        <w:color w:val="0079C1"/>
        <w:sz w:val="28"/>
        <w:szCs w:val="28"/>
        <w:lang w:val="pt-BR"/>
      </w:rPr>
      <w:t xml:space="preserve">Programa </w:t>
    </w:r>
    <w:r w:rsidR="00E54DDF" w:rsidRPr="00A504AE">
      <w:rPr>
        <w:rFonts w:ascii="Verdana" w:hAnsi="Verdana" w:cs="Arial"/>
        <w:b/>
        <w:color w:val="0079C1"/>
        <w:sz w:val="28"/>
        <w:szCs w:val="28"/>
        <w:lang w:val="pt-BR"/>
      </w:rPr>
      <w:t>Professor Visitante</w:t>
    </w:r>
  </w:p>
  <w:p w:rsidR="00E54DDF" w:rsidRPr="00A504AE" w:rsidRDefault="000C5C72" w:rsidP="000C5C72">
    <w:pPr>
      <w:tabs>
        <w:tab w:val="center" w:pos="5273"/>
        <w:tab w:val="left" w:pos="9855"/>
      </w:tabs>
      <w:spacing w:before="120" w:after="200"/>
      <w:rPr>
        <w:rFonts w:ascii="Verdana" w:hAnsi="Verdana" w:cs="Arial"/>
        <w:color w:val="0079C1"/>
        <w:sz w:val="22"/>
        <w:szCs w:val="22"/>
        <w:lang w:val="pt-BR"/>
      </w:rPr>
    </w:pPr>
    <w:r>
      <w:rPr>
        <w:rFonts w:ascii="Verdana" w:hAnsi="Verdana" w:cs="Arial"/>
        <w:color w:val="0079C1"/>
        <w:sz w:val="22"/>
        <w:szCs w:val="22"/>
        <w:lang w:val="pt-BR"/>
      </w:rPr>
      <w:tab/>
    </w:r>
    <w:r w:rsidR="00A504AE" w:rsidRPr="00A504AE">
      <w:rPr>
        <w:rFonts w:ascii="Verdana" w:hAnsi="Verdana" w:cs="Arial"/>
        <w:color w:val="0079C1"/>
        <w:sz w:val="22"/>
        <w:szCs w:val="22"/>
        <w:lang w:val="pt-BR"/>
      </w:rPr>
      <w:t xml:space="preserve">Quero </w:t>
    </w:r>
    <w:r w:rsidR="00A504AE" w:rsidRPr="00A504AE">
      <w:rPr>
        <w:rFonts w:ascii="Verdana" w:hAnsi="Verdana" w:cs="Arial"/>
        <w:b/>
        <w:color w:val="0079C1"/>
        <w:sz w:val="22"/>
        <w:szCs w:val="22"/>
        <w:lang w:val="pt-BR"/>
      </w:rPr>
      <w:t>RECEBER</w:t>
    </w:r>
    <w:r w:rsidR="00A504AE" w:rsidRPr="00A504AE">
      <w:rPr>
        <w:rFonts w:ascii="Verdana" w:hAnsi="Verdana" w:cs="Arial"/>
        <w:color w:val="0079C1"/>
        <w:sz w:val="22"/>
        <w:szCs w:val="22"/>
        <w:lang w:val="pt-BR"/>
      </w:rPr>
      <w:t xml:space="preserve"> um Professor Visitante</w:t>
    </w:r>
    <w:r>
      <w:rPr>
        <w:rFonts w:ascii="Verdana" w:hAnsi="Verdana" w:cs="Arial"/>
        <w:color w:val="0079C1"/>
        <w:sz w:val="22"/>
        <w:szCs w:val="22"/>
        <w:lang w:val="pt-BR"/>
      </w:rPr>
      <w:tab/>
    </w:r>
  </w:p>
  <w:p w:rsidR="00D702E4" w:rsidRPr="00A504AE" w:rsidRDefault="00D702E4" w:rsidP="008E3C42">
    <w:pPr>
      <w:spacing w:before="120" w:after="200"/>
      <w:jc w:val="center"/>
      <w:rPr>
        <w:rFonts w:ascii="Verdana" w:hAnsi="Verdana" w:cs="Arial"/>
        <w:color w:val="0079C1"/>
        <w:sz w:val="22"/>
        <w:szCs w:val="22"/>
        <w:lang w:val="pt-BR"/>
      </w:rPr>
    </w:pPr>
    <w:r w:rsidRPr="00A504AE">
      <w:rPr>
        <w:rFonts w:ascii="Verdana" w:hAnsi="Verdana" w:cs="Arial"/>
        <w:color w:val="0079C1"/>
        <w:sz w:val="22"/>
        <w:szCs w:val="22"/>
        <w:lang w:val="pt-BR"/>
      </w:rPr>
      <w:t>(</w:t>
    </w:r>
    <w:r w:rsidR="00A504AE" w:rsidRPr="00A504AE">
      <w:rPr>
        <w:rFonts w:ascii="Verdana" w:hAnsi="Verdana" w:cs="Arial"/>
        <w:color w:val="0079C1"/>
        <w:sz w:val="22"/>
        <w:szCs w:val="22"/>
        <w:lang w:val="pt-BR"/>
      </w:rPr>
      <w:t>sociedade estadual + serviço</w:t>
    </w:r>
    <w:r w:rsidRPr="00A504AE">
      <w:rPr>
        <w:rFonts w:ascii="Verdana" w:hAnsi="Verdana" w:cs="Arial"/>
        <w:color w:val="0079C1"/>
        <w:sz w:val="22"/>
        <w:szCs w:val="22"/>
        <w:lang w:val="pt-BR"/>
      </w:rPr>
      <w:t>)</w:t>
    </w:r>
  </w:p>
  <w:p w:rsidR="009555CA" w:rsidRPr="006950EC" w:rsidRDefault="009555CA" w:rsidP="006950EC">
    <w:pPr>
      <w:pStyle w:val="Cabealho"/>
      <w:tabs>
        <w:tab w:val="left" w:pos="1080"/>
        <w:tab w:val="left" w:pos="9320"/>
        <w:tab w:val="left" w:pos="9665"/>
        <w:tab w:val="left" w:pos="10195"/>
        <w:tab w:val="left" w:pos="10391"/>
        <w:tab w:val="right" w:pos="10547"/>
      </w:tabs>
      <w:jc w:val="right"/>
      <w:rPr>
        <w:lang w:val="pt-BR"/>
      </w:rPr>
    </w:pPr>
    <w:r w:rsidRPr="006950EC">
      <w:rPr>
        <w:lang w:val="pt-BR"/>
      </w:rPr>
      <w:tab/>
    </w:r>
    <w:r w:rsidRPr="006950EC">
      <w:rPr>
        <w:lang w:val="pt-BR"/>
      </w:rPr>
      <w:tab/>
    </w:r>
    <w:r w:rsidRPr="006950EC">
      <w:rPr>
        <w:lang w:val="pt-BR"/>
      </w:rPr>
      <w:tab/>
    </w:r>
    <w:r w:rsidRPr="006950EC">
      <w:rPr>
        <w:lang w:val="pt-BR"/>
      </w:rPr>
      <w:tab/>
    </w:r>
    <w:r w:rsidRPr="006950EC">
      <w:rPr>
        <w:lang w:val="pt-BR"/>
      </w:rPr>
      <w:tab/>
    </w:r>
    <w:r w:rsidRPr="006950EC"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6FB"/>
      </v:shape>
    </w:pict>
  </w:numPicBullet>
  <w:numPicBullet w:numPicBulletId="1">
    <w:pict>
      <v:shape id="_x0000_i1029" type="#_x0000_t75" style="width:691.5pt;height:519pt" o:bullet="t">
        <v:imagedata r:id="rId2" o:title="art992"/>
      </v:shape>
    </w:pict>
  </w:numPicBullet>
  <w:abstractNum w:abstractNumId="0" w15:restartNumberingAfterBreak="0">
    <w:nsid w:val="009343D7"/>
    <w:multiLevelType w:val="hybridMultilevel"/>
    <w:tmpl w:val="A6A4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2126"/>
    <w:multiLevelType w:val="hybridMultilevel"/>
    <w:tmpl w:val="C7DE3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574B"/>
    <w:multiLevelType w:val="hybridMultilevel"/>
    <w:tmpl w:val="AA8063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355B"/>
    <w:multiLevelType w:val="hybridMultilevel"/>
    <w:tmpl w:val="52FE59B2"/>
    <w:lvl w:ilvl="0" w:tplc="0416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108E4235"/>
    <w:multiLevelType w:val="hybridMultilevel"/>
    <w:tmpl w:val="58682AB6"/>
    <w:lvl w:ilvl="0" w:tplc="77BCF2BE">
      <w:start w:val="1"/>
      <w:numFmt w:val="upperLetter"/>
      <w:lvlText w:val="%1.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 w15:restartNumberingAfterBreak="0">
    <w:nsid w:val="15E079AA"/>
    <w:multiLevelType w:val="hybridMultilevel"/>
    <w:tmpl w:val="A7B44E4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777DE"/>
    <w:multiLevelType w:val="hybridMultilevel"/>
    <w:tmpl w:val="C7A83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42B75"/>
    <w:multiLevelType w:val="hybridMultilevel"/>
    <w:tmpl w:val="E7D0DEB2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4609D"/>
    <w:multiLevelType w:val="hybridMultilevel"/>
    <w:tmpl w:val="370A0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822CD"/>
    <w:multiLevelType w:val="hybridMultilevel"/>
    <w:tmpl w:val="A29E1D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0692B"/>
    <w:multiLevelType w:val="hybridMultilevel"/>
    <w:tmpl w:val="A8E85D1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96EFA"/>
    <w:multiLevelType w:val="hybridMultilevel"/>
    <w:tmpl w:val="5E1E349E"/>
    <w:lvl w:ilvl="0" w:tplc="04160015">
      <w:start w:val="1"/>
      <w:numFmt w:val="upperLetter"/>
      <w:lvlText w:val="%1."/>
      <w:lvlJc w:val="left"/>
      <w:pPr>
        <w:ind w:left="2486" w:hanging="360"/>
      </w:p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2" w15:restartNumberingAfterBreak="0">
    <w:nsid w:val="272916F6"/>
    <w:multiLevelType w:val="hybridMultilevel"/>
    <w:tmpl w:val="0D1AF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D281A"/>
    <w:multiLevelType w:val="hybridMultilevel"/>
    <w:tmpl w:val="6C927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C4E94"/>
    <w:multiLevelType w:val="hybridMultilevel"/>
    <w:tmpl w:val="8272DD5A"/>
    <w:lvl w:ilvl="0" w:tplc="6AA845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045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EF88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20ED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C4A8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82F74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96EE4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43EE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D8F64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960E44"/>
    <w:multiLevelType w:val="hybridMultilevel"/>
    <w:tmpl w:val="43102D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5815C4"/>
    <w:multiLevelType w:val="multilevel"/>
    <w:tmpl w:val="01FA3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lang w:val="en-US"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7" w15:restartNumberingAfterBreak="0">
    <w:nsid w:val="3F6D6874"/>
    <w:multiLevelType w:val="hybridMultilevel"/>
    <w:tmpl w:val="F208E46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CF5348"/>
    <w:multiLevelType w:val="multilevel"/>
    <w:tmpl w:val="517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850A81"/>
    <w:multiLevelType w:val="hybridMultilevel"/>
    <w:tmpl w:val="87F8D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5228A"/>
    <w:multiLevelType w:val="hybridMultilevel"/>
    <w:tmpl w:val="7BA6EDEA"/>
    <w:lvl w:ilvl="0" w:tplc="0416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 w15:restartNumberingAfterBreak="0">
    <w:nsid w:val="54021316"/>
    <w:multiLevelType w:val="hybridMultilevel"/>
    <w:tmpl w:val="DC600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C09FC"/>
    <w:multiLevelType w:val="hybridMultilevel"/>
    <w:tmpl w:val="8EFCD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E2248"/>
    <w:multiLevelType w:val="hybridMultilevel"/>
    <w:tmpl w:val="748CB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305A6"/>
    <w:multiLevelType w:val="hybridMultilevel"/>
    <w:tmpl w:val="BF62B7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72DD9"/>
    <w:multiLevelType w:val="hybridMultilevel"/>
    <w:tmpl w:val="3B3A9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A2261"/>
    <w:multiLevelType w:val="hybridMultilevel"/>
    <w:tmpl w:val="4F8C4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260D5"/>
    <w:multiLevelType w:val="hybridMultilevel"/>
    <w:tmpl w:val="194C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6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18"/>
  </w:num>
  <w:num w:numId="9">
    <w:abstractNumId w:val="24"/>
  </w:num>
  <w:num w:numId="10">
    <w:abstractNumId w:val="20"/>
  </w:num>
  <w:num w:numId="11">
    <w:abstractNumId w:val="21"/>
  </w:num>
  <w:num w:numId="12">
    <w:abstractNumId w:val="7"/>
  </w:num>
  <w:num w:numId="13">
    <w:abstractNumId w:val="16"/>
  </w:num>
  <w:num w:numId="14">
    <w:abstractNumId w:val="23"/>
  </w:num>
  <w:num w:numId="15">
    <w:abstractNumId w:val="10"/>
  </w:num>
  <w:num w:numId="16">
    <w:abstractNumId w:val="5"/>
  </w:num>
  <w:num w:numId="17">
    <w:abstractNumId w:val="17"/>
  </w:num>
  <w:num w:numId="18">
    <w:abstractNumId w:val="15"/>
  </w:num>
  <w:num w:numId="19">
    <w:abstractNumId w:val="19"/>
  </w:num>
  <w:num w:numId="20">
    <w:abstractNumId w:val="11"/>
  </w:num>
  <w:num w:numId="21">
    <w:abstractNumId w:val="4"/>
  </w:num>
  <w:num w:numId="22">
    <w:abstractNumId w:val="25"/>
  </w:num>
  <w:num w:numId="23">
    <w:abstractNumId w:val="12"/>
  </w:num>
  <w:num w:numId="24">
    <w:abstractNumId w:val="22"/>
  </w:num>
  <w:num w:numId="25">
    <w:abstractNumId w:val="27"/>
  </w:num>
  <w:num w:numId="26">
    <w:abstractNumId w:val="2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54F"/>
    <w:rsid w:val="00015224"/>
    <w:rsid w:val="00021ADA"/>
    <w:rsid w:val="00026923"/>
    <w:rsid w:val="00066796"/>
    <w:rsid w:val="00080371"/>
    <w:rsid w:val="00084464"/>
    <w:rsid w:val="00091DB8"/>
    <w:rsid w:val="00092D62"/>
    <w:rsid w:val="00093619"/>
    <w:rsid w:val="000972FF"/>
    <w:rsid w:val="000A342D"/>
    <w:rsid w:val="000A79B9"/>
    <w:rsid w:val="000B73FB"/>
    <w:rsid w:val="000C28D4"/>
    <w:rsid w:val="000C5C72"/>
    <w:rsid w:val="000C7505"/>
    <w:rsid w:val="000D0E39"/>
    <w:rsid w:val="000E2550"/>
    <w:rsid w:val="000F03DC"/>
    <w:rsid w:val="000F3D25"/>
    <w:rsid w:val="001413B6"/>
    <w:rsid w:val="00145EFD"/>
    <w:rsid w:val="00150A38"/>
    <w:rsid w:val="00154C14"/>
    <w:rsid w:val="00166B4C"/>
    <w:rsid w:val="001801DF"/>
    <w:rsid w:val="00180A16"/>
    <w:rsid w:val="00183FEC"/>
    <w:rsid w:val="001D2BFF"/>
    <w:rsid w:val="001D7348"/>
    <w:rsid w:val="001E4C9F"/>
    <w:rsid w:val="001F0A88"/>
    <w:rsid w:val="001F7D86"/>
    <w:rsid w:val="002008F2"/>
    <w:rsid w:val="0020325E"/>
    <w:rsid w:val="0021492F"/>
    <w:rsid w:val="00216F70"/>
    <w:rsid w:val="002175F2"/>
    <w:rsid w:val="00220FEA"/>
    <w:rsid w:val="00222C6C"/>
    <w:rsid w:val="00227013"/>
    <w:rsid w:val="00235430"/>
    <w:rsid w:val="00256152"/>
    <w:rsid w:val="0026257C"/>
    <w:rsid w:val="00270DA6"/>
    <w:rsid w:val="002713FB"/>
    <w:rsid w:val="002732EB"/>
    <w:rsid w:val="00273B70"/>
    <w:rsid w:val="00275F71"/>
    <w:rsid w:val="00285569"/>
    <w:rsid w:val="002918D9"/>
    <w:rsid w:val="00295223"/>
    <w:rsid w:val="002A1EB1"/>
    <w:rsid w:val="002A45DF"/>
    <w:rsid w:val="002A5781"/>
    <w:rsid w:val="002B711F"/>
    <w:rsid w:val="002D0120"/>
    <w:rsid w:val="002F5322"/>
    <w:rsid w:val="00307079"/>
    <w:rsid w:val="00314057"/>
    <w:rsid w:val="0033241E"/>
    <w:rsid w:val="003355AF"/>
    <w:rsid w:val="0033598A"/>
    <w:rsid w:val="00345E77"/>
    <w:rsid w:val="003478FD"/>
    <w:rsid w:val="0037745E"/>
    <w:rsid w:val="00380837"/>
    <w:rsid w:val="00390395"/>
    <w:rsid w:val="003A6A88"/>
    <w:rsid w:val="003B2C99"/>
    <w:rsid w:val="003B585A"/>
    <w:rsid w:val="003C4191"/>
    <w:rsid w:val="003D0200"/>
    <w:rsid w:val="003D066C"/>
    <w:rsid w:val="003D1589"/>
    <w:rsid w:val="003D1EF7"/>
    <w:rsid w:val="003F0038"/>
    <w:rsid w:val="003F2F76"/>
    <w:rsid w:val="003F49E2"/>
    <w:rsid w:val="003F554F"/>
    <w:rsid w:val="003F5B3D"/>
    <w:rsid w:val="003F5DE7"/>
    <w:rsid w:val="0040521E"/>
    <w:rsid w:val="004071B2"/>
    <w:rsid w:val="0041007E"/>
    <w:rsid w:val="004376D4"/>
    <w:rsid w:val="004602C4"/>
    <w:rsid w:val="0046344C"/>
    <w:rsid w:val="004640DC"/>
    <w:rsid w:val="0047650D"/>
    <w:rsid w:val="004822A8"/>
    <w:rsid w:val="0048585C"/>
    <w:rsid w:val="004B399F"/>
    <w:rsid w:val="004B5EF9"/>
    <w:rsid w:val="004C7E24"/>
    <w:rsid w:val="004D2986"/>
    <w:rsid w:val="004D3F09"/>
    <w:rsid w:val="004F1429"/>
    <w:rsid w:val="004F2559"/>
    <w:rsid w:val="00502A78"/>
    <w:rsid w:val="00530A78"/>
    <w:rsid w:val="005361D5"/>
    <w:rsid w:val="00537615"/>
    <w:rsid w:val="00551157"/>
    <w:rsid w:val="00552CB6"/>
    <w:rsid w:val="00562214"/>
    <w:rsid w:val="00564CF8"/>
    <w:rsid w:val="00572F6B"/>
    <w:rsid w:val="00573A58"/>
    <w:rsid w:val="00574987"/>
    <w:rsid w:val="0058460B"/>
    <w:rsid w:val="00595E54"/>
    <w:rsid w:val="005A079C"/>
    <w:rsid w:val="005B520A"/>
    <w:rsid w:val="005D60CD"/>
    <w:rsid w:val="005E3122"/>
    <w:rsid w:val="005F1FE9"/>
    <w:rsid w:val="005F2A53"/>
    <w:rsid w:val="005F3670"/>
    <w:rsid w:val="005F45B7"/>
    <w:rsid w:val="00601B34"/>
    <w:rsid w:val="0060504F"/>
    <w:rsid w:val="00607480"/>
    <w:rsid w:val="00631598"/>
    <w:rsid w:val="00632D33"/>
    <w:rsid w:val="00632E37"/>
    <w:rsid w:val="00632E98"/>
    <w:rsid w:val="006331CC"/>
    <w:rsid w:val="00654AA3"/>
    <w:rsid w:val="00690C00"/>
    <w:rsid w:val="006922C1"/>
    <w:rsid w:val="0069482C"/>
    <w:rsid w:val="006950EC"/>
    <w:rsid w:val="006A2A5A"/>
    <w:rsid w:val="006A2E4B"/>
    <w:rsid w:val="006B347F"/>
    <w:rsid w:val="006D1E78"/>
    <w:rsid w:val="00712240"/>
    <w:rsid w:val="00726D55"/>
    <w:rsid w:val="00737464"/>
    <w:rsid w:val="00737CCF"/>
    <w:rsid w:val="00742BA0"/>
    <w:rsid w:val="0078180A"/>
    <w:rsid w:val="00787C30"/>
    <w:rsid w:val="00793AF3"/>
    <w:rsid w:val="007B42D7"/>
    <w:rsid w:val="007C6162"/>
    <w:rsid w:val="007E61F4"/>
    <w:rsid w:val="007F0115"/>
    <w:rsid w:val="007F1F41"/>
    <w:rsid w:val="007F628F"/>
    <w:rsid w:val="007F7095"/>
    <w:rsid w:val="00801755"/>
    <w:rsid w:val="008203EA"/>
    <w:rsid w:val="00823CDF"/>
    <w:rsid w:val="008324AC"/>
    <w:rsid w:val="008348A1"/>
    <w:rsid w:val="008534F1"/>
    <w:rsid w:val="0085551B"/>
    <w:rsid w:val="0086334C"/>
    <w:rsid w:val="00863BB9"/>
    <w:rsid w:val="00867A65"/>
    <w:rsid w:val="00872B9E"/>
    <w:rsid w:val="00872CD6"/>
    <w:rsid w:val="00897831"/>
    <w:rsid w:val="008C6545"/>
    <w:rsid w:val="008E051D"/>
    <w:rsid w:val="008E3C42"/>
    <w:rsid w:val="008E56FC"/>
    <w:rsid w:val="008F5D05"/>
    <w:rsid w:val="0090273D"/>
    <w:rsid w:val="00905412"/>
    <w:rsid w:val="009063B4"/>
    <w:rsid w:val="009116FD"/>
    <w:rsid w:val="00942BD9"/>
    <w:rsid w:val="00950F3A"/>
    <w:rsid w:val="00955023"/>
    <w:rsid w:val="009555CA"/>
    <w:rsid w:val="009649A8"/>
    <w:rsid w:val="00970BD7"/>
    <w:rsid w:val="009718B0"/>
    <w:rsid w:val="00972B95"/>
    <w:rsid w:val="0097691D"/>
    <w:rsid w:val="00986E2C"/>
    <w:rsid w:val="00995144"/>
    <w:rsid w:val="0099565F"/>
    <w:rsid w:val="009A2C1E"/>
    <w:rsid w:val="009B47AF"/>
    <w:rsid w:val="009D6B2D"/>
    <w:rsid w:val="009E123E"/>
    <w:rsid w:val="009F4BF0"/>
    <w:rsid w:val="00A00068"/>
    <w:rsid w:val="00A04DF3"/>
    <w:rsid w:val="00A25C76"/>
    <w:rsid w:val="00A35F84"/>
    <w:rsid w:val="00A41798"/>
    <w:rsid w:val="00A43FFB"/>
    <w:rsid w:val="00A504AE"/>
    <w:rsid w:val="00A63D48"/>
    <w:rsid w:val="00A80E66"/>
    <w:rsid w:val="00A830AB"/>
    <w:rsid w:val="00A970F0"/>
    <w:rsid w:val="00AB6C03"/>
    <w:rsid w:val="00AD03D2"/>
    <w:rsid w:val="00AD10D2"/>
    <w:rsid w:val="00AD3A4B"/>
    <w:rsid w:val="00AE0426"/>
    <w:rsid w:val="00AF4AAD"/>
    <w:rsid w:val="00B10DD4"/>
    <w:rsid w:val="00B1679F"/>
    <w:rsid w:val="00B227F0"/>
    <w:rsid w:val="00B40078"/>
    <w:rsid w:val="00B43C81"/>
    <w:rsid w:val="00B47BE6"/>
    <w:rsid w:val="00B66932"/>
    <w:rsid w:val="00B71EE2"/>
    <w:rsid w:val="00BA7D3B"/>
    <w:rsid w:val="00BB6ACB"/>
    <w:rsid w:val="00BC2A1E"/>
    <w:rsid w:val="00BD662E"/>
    <w:rsid w:val="00BE0D62"/>
    <w:rsid w:val="00BE28F6"/>
    <w:rsid w:val="00BE7684"/>
    <w:rsid w:val="00BF7486"/>
    <w:rsid w:val="00C47E88"/>
    <w:rsid w:val="00C517B0"/>
    <w:rsid w:val="00C72811"/>
    <w:rsid w:val="00C81EFA"/>
    <w:rsid w:val="00C82781"/>
    <w:rsid w:val="00C87AB8"/>
    <w:rsid w:val="00C87E02"/>
    <w:rsid w:val="00CA2F53"/>
    <w:rsid w:val="00CE694C"/>
    <w:rsid w:val="00D0047D"/>
    <w:rsid w:val="00D0784F"/>
    <w:rsid w:val="00D14229"/>
    <w:rsid w:val="00D169C1"/>
    <w:rsid w:val="00D328BF"/>
    <w:rsid w:val="00D467CF"/>
    <w:rsid w:val="00D4692B"/>
    <w:rsid w:val="00D47337"/>
    <w:rsid w:val="00D47AEE"/>
    <w:rsid w:val="00D56908"/>
    <w:rsid w:val="00D65A13"/>
    <w:rsid w:val="00D702E4"/>
    <w:rsid w:val="00D86C48"/>
    <w:rsid w:val="00D9267D"/>
    <w:rsid w:val="00D9605F"/>
    <w:rsid w:val="00DA164A"/>
    <w:rsid w:val="00DC21AE"/>
    <w:rsid w:val="00DC3FD1"/>
    <w:rsid w:val="00DE089F"/>
    <w:rsid w:val="00E02423"/>
    <w:rsid w:val="00E16FBB"/>
    <w:rsid w:val="00E17328"/>
    <w:rsid w:val="00E327CC"/>
    <w:rsid w:val="00E377DA"/>
    <w:rsid w:val="00E46139"/>
    <w:rsid w:val="00E54DDF"/>
    <w:rsid w:val="00E57BC6"/>
    <w:rsid w:val="00E70C7C"/>
    <w:rsid w:val="00E8171F"/>
    <w:rsid w:val="00E81D11"/>
    <w:rsid w:val="00EC1063"/>
    <w:rsid w:val="00ED0432"/>
    <w:rsid w:val="00EE4806"/>
    <w:rsid w:val="00EE5F8C"/>
    <w:rsid w:val="00EE7A83"/>
    <w:rsid w:val="00F22033"/>
    <w:rsid w:val="00F25830"/>
    <w:rsid w:val="00F32B4E"/>
    <w:rsid w:val="00F35746"/>
    <w:rsid w:val="00F37C0A"/>
    <w:rsid w:val="00F63D25"/>
    <w:rsid w:val="00F665DB"/>
    <w:rsid w:val="00F822BB"/>
    <w:rsid w:val="00F95B1B"/>
    <w:rsid w:val="00FA0267"/>
    <w:rsid w:val="00FB4E60"/>
    <w:rsid w:val="00FC5926"/>
    <w:rsid w:val="00FD0131"/>
    <w:rsid w:val="00FD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EEA86C-4054-4D1A-8887-F84F23A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0131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57BC6"/>
    <w:pPr>
      <w:keepNext/>
      <w:spacing w:before="60"/>
      <w:ind w:firstLine="284"/>
      <w:outlineLvl w:val="2"/>
    </w:pPr>
    <w:rPr>
      <w:rFonts w:ascii="Bookman Old Style" w:hAnsi="Bookman Old Style"/>
      <w:b/>
      <w:sz w:val="16"/>
      <w:szCs w:val="20"/>
    </w:rPr>
  </w:style>
  <w:style w:type="paragraph" w:styleId="Ttulo6">
    <w:name w:val="heading 6"/>
    <w:basedOn w:val="Normal"/>
    <w:next w:val="Normal"/>
    <w:link w:val="Ttulo6Char"/>
    <w:qFormat/>
    <w:rsid w:val="00E57BC6"/>
    <w:pPr>
      <w:keepNext/>
      <w:outlineLvl w:val="5"/>
    </w:pPr>
    <w:rPr>
      <w:rFonts w:ascii="Arial" w:hAnsi="Arial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rsid w:val="00FD0131"/>
    <w:pPr>
      <w:spacing w:after="960"/>
    </w:pPr>
  </w:style>
  <w:style w:type="paragraph" w:styleId="Assinatura">
    <w:name w:val="Signature"/>
    <w:basedOn w:val="Normal"/>
    <w:rsid w:val="00FD0131"/>
    <w:pPr>
      <w:spacing w:before="960" w:after="240"/>
    </w:pPr>
  </w:style>
  <w:style w:type="paragraph" w:styleId="Corpodetexto">
    <w:name w:val="Body Text"/>
    <w:basedOn w:val="Normal"/>
    <w:rsid w:val="00FD0131"/>
    <w:pPr>
      <w:spacing w:after="240"/>
    </w:pPr>
  </w:style>
  <w:style w:type="paragraph" w:styleId="Saudao">
    <w:name w:val="Salutation"/>
    <w:basedOn w:val="Normal"/>
    <w:next w:val="Normal"/>
    <w:rsid w:val="00FD0131"/>
    <w:pPr>
      <w:spacing w:before="480" w:after="240"/>
    </w:pPr>
  </w:style>
  <w:style w:type="paragraph" w:styleId="Data">
    <w:name w:val="Date"/>
    <w:basedOn w:val="Normal"/>
    <w:next w:val="Normal"/>
    <w:rsid w:val="00FD0131"/>
    <w:pPr>
      <w:spacing w:before="480" w:after="480"/>
    </w:pPr>
  </w:style>
  <w:style w:type="paragraph" w:customStyle="1" w:styleId="Endereodoremetente">
    <w:name w:val="Endereço do remetente"/>
    <w:basedOn w:val="Normal"/>
    <w:rsid w:val="00FD0131"/>
    <w:rPr>
      <w:lang w:bidi="en-US"/>
    </w:rPr>
  </w:style>
  <w:style w:type="paragraph" w:customStyle="1" w:styleId="Endereododestinatrio">
    <w:name w:val="Endereço do destinatário"/>
    <w:basedOn w:val="Normal"/>
    <w:rsid w:val="00FD0131"/>
    <w:rPr>
      <w:lang w:bidi="en-US"/>
    </w:rPr>
  </w:style>
  <w:style w:type="paragraph" w:customStyle="1" w:styleId="ccAnexo">
    <w:name w:val="cc:/Anexo"/>
    <w:basedOn w:val="Normal"/>
    <w:rsid w:val="00FD0131"/>
    <w:pPr>
      <w:tabs>
        <w:tab w:val="left" w:pos="1440"/>
      </w:tabs>
      <w:spacing w:after="240"/>
      <w:ind w:left="1440" w:hanging="1440"/>
    </w:pPr>
    <w:rPr>
      <w:lang w:bidi="en-US"/>
    </w:rPr>
  </w:style>
  <w:style w:type="table" w:customStyle="1" w:styleId="Tabelanormal1">
    <w:name w:val="Tabela normal1"/>
    <w:semiHidden/>
    <w:rsid w:val="00FD0131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3F554F"/>
    <w:rPr>
      <w:b/>
      <w:bCs/>
    </w:rPr>
  </w:style>
  <w:style w:type="paragraph" w:styleId="Cabealho">
    <w:name w:val="header"/>
    <w:basedOn w:val="Normal"/>
    <w:link w:val="CabealhoChar"/>
    <w:rsid w:val="005361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361D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rsid w:val="005361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361D5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rsid w:val="005361D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361D5"/>
    <w:rPr>
      <w:rFonts w:ascii="Tahoma" w:hAnsi="Tahoma" w:cs="Tahoma"/>
      <w:sz w:val="16"/>
      <w:szCs w:val="16"/>
      <w:lang w:val="en-US" w:eastAsia="en-US"/>
    </w:rPr>
  </w:style>
  <w:style w:type="character" w:customStyle="1" w:styleId="Ttulo3Char">
    <w:name w:val="Título 3 Char"/>
    <w:link w:val="Ttulo3"/>
    <w:rsid w:val="00E57BC6"/>
    <w:rPr>
      <w:rFonts w:ascii="Bookman Old Style" w:hAnsi="Bookman Old Style"/>
      <w:b/>
      <w:sz w:val="16"/>
    </w:rPr>
  </w:style>
  <w:style w:type="character" w:customStyle="1" w:styleId="Ttulo6Char">
    <w:name w:val="Título 6 Char"/>
    <w:link w:val="Ttulo6"/>
    <w:rsid w:val="00E57BC6"/>
    <w:rPr>
      <w:rFonts w:ascii="Arial" w:hAnsi="Arial"/>
      <w:b/>
      <w:i/>
    </w:rPr>
  </w:style>
  <w:style w:type="paragraph" w:styleId="Legenda">
    <w:name w:val="caption"/>
    <w:basedOn w:val="Normal"/>
    <w:next w:val="Normal"/>
    <w:qFormat/>
    <w:rsid w:val="00E57BC6"/>
    <w:pPr>
      <w:spacing w:before="60"/>
      <w:ind w:firstLine="284"/>
    </w:pPr>
    <w:rPr>
      <w:rFonts w:ascii="Bookman Old Style" w:hAnsi="Bookman Old Style"/>
      <w:b/>
      <w:sz w:val="16"/>
      <w:szCs w:val="20"/>
      <w:lang w:val="pt-BR" w:eastAsia="pt-BR"/>
    </w:rPr>
  </w:style>
  <w:style w:type="character" w:styleId="Hyperlink">
    <w:name w:val="Hyperlink"/>
    <w:rsid w:val="00E57BC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42B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742B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1E78"/>
    <w:pPr>
      <w:spacing w:before="100" w:beforeAutospacing="1" w:after="100" w:afterAutospacing="1"/>
    </w:pPr>
    <w:rPr>
      <w:lang w:val="pt-BR" w:eastAsia="pt-BR"/>
    </w:rPr>
  </w:style>
  <w:style w:type="character" w:customStyle="1" w:styleId="apple-converted-space">
    <w:name w:val="apple-converted-space"/>
    <w:rsid w:val="006D1E78"/>
  </w:style>
  <w:style w:type="character" w:customStyle="1" w:styleId="Ttulo2Char">
    <w:name w:val="Título 2 Char"/>
    <w:link w:val="Ttulo2"/>
    <w:semiHidden/>
    <w:rsid w:val="006D1E7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Refdecomentrio">
    <w:name w:val="annotation reference"/>
    <w:rsid w:val="009E123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E123E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9E123E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E123E"/>
    <w:rPr>
      <w:b/>
      <w:bCs/>
    </w:rPr>
  </w:style>
  <w:style w:type="character" w:customStyle="1" w:styleId="AssuntodocomentrioChar">
    <w:name w:val="Assunto do comentário Char"/>
    <w:link w:val="Assuntodocomentrio"/>
    <w:rsid w:val="009E123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2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CITY2\AppData\Roaming\Microsoft\Modelos\Letter%20requesting%20unpaid%20speaker%20for%20meeting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57A667A70CAF4A923EBF4DD048A307" ma:contentTypeVersion="5" ma:contentTypeDescription="Crie um novo documento." ma:contentTypeScope="" ma:versionID="419f5ce1573570ffb74ac72571bb6000">
  <xsd:schema xmlns:xsd="http://www.w3.org/2001/XMLSchema" xmlns:xs="http://www.w3.org/2001/XMLSchema" xmlns:p="http://schemas.microsoft.com/office/2006/metadata/properties" xmlns:ns2="d5050e95-b887-46ea-b416-deddce2eaf9e" targetNamespace="http://schemas.microsoft.com/office/2006/metadata/properties" ma:root="true" ma:fieldsID="4f48a4b099fc667fe6ac968eddb9b0fe" ns2:_="">
    <xsd:import namespace="d5050e95-b887-46ea-b416-deddce2ea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50e95-b887-46ea-b416-deddce2ea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424E-CA2A-4767-B236-9E54C94BE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277E1-70FD-4F37-874E-92143033E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690753-C76D-4CB5-BB78-46B6B2ED4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50e95-b887-46ea-b416-deddce2ea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C33638-DD97-450C-AC8B-16583A31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unpaid speaker for meeting.dot</Template>
  <TotalTime>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Links>
    <vt:vector size="6" baseType="variant"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mailto:cursodeauditor@padi.org.br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CYCITY2</dc:creator>
  <cp:lastModifiedBy>Danielle Benevenuto</cp:lastModifiedBy>
  <cp:revision>3</cp:revision>
  <cp:lastPrinted>2018-09-13T18:22:00Z</cp:lastPrinted>
  <dcterms:created xsi:type="dcterms:W3CDTF">2018-09-14T17:06:00Z</dcterms:created>
  <dcterms:modified xsi:type="dcterms:W3CDTF">2018-09-14T17:45:00Z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TC060910541046</vt:lpwstr>
  </property>
  <property fmtid="{D5CDD505-2E9C-101B-9397-08002B2CF9AE}" pid="3" name="ContentTypeId">
    <vt:lpwstr>0x0101004E57A667A70CAF4A923EBF4DD048A307</vt:lpwstr>
  </property>
</Properties>
</file>